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7F999B1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CD4D464" w14:textId="1C7C3E27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Temmuz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BE4EA34" w14:textId="07DDCB45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2A07B664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95B0EF" w14:textId="13B846C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B17593" w14:textId="77CEFC8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F85D72" w14:textId="3C70D0A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25BE79" w14:textId="54DBA27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08FC8C" w14:textId="36D45A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CD89D5" w14:textId="109DB06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2D9DB4" w14:textId="7C20D25A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250FBDA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4ECF66B" w14:textId="22A315E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1B6236B" w14:textId="65DF08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796A5C" w14:textId="6F9D7C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F1FE86" w14:textId="5A70799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BE2FDF" w14:textId="7E6E4E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3F6C02" w14:textId="18B5DDE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1F5514" w14:textId="74085F0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5405D6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64D4F5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486EB4E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09442C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7EF516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0700932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605B19D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17A4DB9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02779E9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69AA293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50D161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2F71372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2E7C9AA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4F3B0B2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191FD7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517105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2F9453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7668E8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40FE58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7882E0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78A69F3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435261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0DEA70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298790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04077D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1D8353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1B6A36C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1621518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077722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14170C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72F33" w14:textId="77777777" w:rsidR="00902FAE" w:rsidRDefault="00902FAE">
      <w:pPr>
        <w:spacing w:after="0"/>
      </w:pPr>
      <w:r>
        <w:separator/>
      </w:r>
    </w:p>
  </w:endnote>
  <w:endnote w:type="continuationSeparator" w:id="0">
    <w:p w14:paraId="73432F42" w14:textId="77777777" w:rsidR="00902FAE" w:rsidRDefault="0090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F2A7" w14:textId="77777777" w:rsidR="00902FAE" w:rsidRDefault="00902FAE">
      <w:pPr>
        <w:spacing w:after="0"/>
      </w:pPr>
      <w:r>
        <w:separator/>
      </w:r>
    </w:p>
  </w:footnote>
  <w:footnote w:type="continuationSeparator" w:id="0">
    <w:p w14:paraId="2930A6AE" w14:textId="77777777" w:rsidR="00902FAE" w:rsidRDefault="00902F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562B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0E31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2FAE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0186D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2020-10-18T10:18:00Z</dcterms:created>
  <dcterms:modified xsi:type="dcterms:W3CDTF">2020-10-18T10:18:00Z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