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F2FC748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271356">
              <w:rPr>
                <w:rFonts w:ascii="Arial Narrow" w:hAnsi="Arial Narrow"/>
                <w:noProof/>
                <w:color w:val="auto"/>
                <w:lang w:bidi="ru-RU"/>
              </w:rPr>
              <w:t>2022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2FF5AA8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7DA9928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5C1A20F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6D49374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6129E08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58C5306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12956C2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D64281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CE2E87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BA2A1B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BF532E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4993AE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9BA127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A9617C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D6E199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17B368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B78B5A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6527A8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F9FBA5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434066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6B8DE6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E39227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B7DB9C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DC45B0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4A2170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1ED8BC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AC2482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9C373D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928E62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95B97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F74948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D93A31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08BFE5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163E2D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10AFF2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B87BA9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C414DE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839604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FF936B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4D7034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0E1101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2817B1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7F6BCA2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09A138D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DD76AB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6A9857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6FF715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FB2E0D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C0AA8A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4A7618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40B8CA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4CA79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E4A07D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F8CB56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0EDF82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2AD47A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002F3E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2657A3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9CC6BF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5EBFE5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37A151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A907E1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43A3AD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7EEECE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000D56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7FA9D89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00D546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64CEC8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5D154F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01A712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D6836F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BC2F38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97764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BD474D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CE295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251CB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35594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D9343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7AFD6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532DF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930C3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40D84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7E397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43303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82065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95DDD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C4D0E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86335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A83AF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CD7BA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04390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72619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4B4E9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8288F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F8775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EEA72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55111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4F973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ECDEE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84B27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7333E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FD3C9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DC778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4E78F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3C65E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DB9A3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4F0C3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E4715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468EB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47B4F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6A787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73EC70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0F5543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450E74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5D37E2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515A6F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36A73E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421A6E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1D859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192BA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F0DD6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29957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0A0CB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7D50F5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4D715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28B209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54EE4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31F2D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FF70F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718E75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405DE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D0671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FD127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51C47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6A43D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0173BA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4B440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546BA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9B157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46350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0B5D4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08B735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3DD2B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48A14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12C67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C7A4C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71CA9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26C6A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5FF4B2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71B3FF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0AAC6A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25CD1F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38D860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03D255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0F34D8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00ADF3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7CF81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8A5E0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452C4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CB2BC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B7039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1D037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D00BA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B5EC0C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718CBE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E7F90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4C681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F888E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037596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50954A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E0965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D009F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50A0F7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EF701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94A46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F0934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F4AF4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AB5B9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BDBBA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CCE54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3CE9A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49BB9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87445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3BFAD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A98CD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69A553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37338C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643041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3EE0D00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48109D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7CBDDD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2D3FFB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2A5A3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687211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F5651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CBE18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BD9D2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A737D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DB150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CF548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2B4C3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4F2B4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D7136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A9C6B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98E49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F12AF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09281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BC220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F9324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93464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4B766A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85560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CA1D3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3DB8B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ABF86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AB0C7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1A8AE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06CA5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C8FD2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3F516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08F9A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E2598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587BCD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4D17FB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289585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61D821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275B98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270051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7CED1C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41E08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7A7CD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044C9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99680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6D8F99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6F27C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EFD87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F97A6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A9276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235F98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51A3B2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AE85B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799E84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8C5FD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B4FAD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EBB28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D96EF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2C495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E059B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D0C1A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981F8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68922D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7549E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AA1DB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646386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922B6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F5D98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5E859F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59D23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37858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3D13CC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2F13DF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46CD77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7D1D31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525CEA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5C8F32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51E108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41359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53193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ADBBE0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2C170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C6495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4EE84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74BFD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D3F90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F6934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C2275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FD6AA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D44AC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88468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47B1A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3240B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007E3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EF610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37C86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B9101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BF669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BF89D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EE0A3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FF3941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86C27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11BAB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C0DE7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4A4107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786CB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1A3E2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9DECA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4752B4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1473CC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333BED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7A4355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48A323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67B523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60CC64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1A788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4901EC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87815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5CC4C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ACE61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78126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DE4BE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04515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466F1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69875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B494E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7893B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AB427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8979D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E1F1C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FC10E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50AF1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4ACA5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74A40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2F7310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9A2D4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34B66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7180F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46F71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79403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E5CF9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842A3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39208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6430F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9088A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549C80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5DE344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0C80B5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0994EA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3C4514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54BEE4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41B15A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54F82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698C6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E5BFD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1A969A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58EAB6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60663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5ED4D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D782F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6ED5B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E7A26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2F6A4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063D4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75A62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65934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C8E9A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A9383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C5798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5B27ED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C8CC2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B9982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D38B9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3D2A3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DAF2B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6AE1A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215C0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4C902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ED8A2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3CB61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D7340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F22EB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1E0C17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404A9B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27F19A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7C22A8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364907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257200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4AD315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E1BF2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2810B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370BC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54636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69865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13D75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BEBAB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05AC4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D036A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13F3F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25BC4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25653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25135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ADF8D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4C872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3F76D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223CA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5DE06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AC0C2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81EA2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E0B95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6624E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059C7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54B606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DD099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07A4B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2656D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9D7AE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B7358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A7972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2EB71A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239604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52BFE50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3A444A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6C139C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5EF56C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5D88B3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FCB9A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95E3D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722487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9942C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D2492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0A80D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223F4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5F267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F7148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342B6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E71BE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31303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3C81F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6663E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9FF0A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B968A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A115B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FC431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2302A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C0DA2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1ED943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9C32D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13824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F4877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85C15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B6151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C821A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0AA6B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3FF36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BF464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66EF" w14:textId="77777777" w:rsidR="005A060C" w:rsidRDefault="005A060C">
      <w:pPr>
        <w:spacing w:after="0"/>
      </w:pPr>
      <w:r>
        <w:separator/>
      </w:r>
    </w:p>
  </w:endnote>
  <w:endnote w:type="continuationSeparator" w:id="0">
    <w:p w14:paraId="727F2679" w14:textId="77777777" w:rsidR="005A060C" w:rsidRDefault="005A0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EFF6" w14:textId="77777777" w:rsidR="005A060C" w:rsidRDefault="005A060C">
      <w:pPr>
        <w:spacing w:after="0"/>
      </w:pPr>
      <w:r>
        <w:separator/>
      </w:r>
    </w:p>
  </w:footnote>
  <w:footnote w:type="continuationSeparator" w:id="0">
    <w:p w14:paraId="7A1BDA94" w14:textId="77777777" w:rsidR="005A060C" w:rsidRDefault="005A06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71356"/>
    <w:rsid w:val="00285C1D"/>
    <w:rsid w:val="002C3AAE"/>
    <w:rsid w:val="002C5DE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A060C"/>
    <w:rsid w:val="005B1D94"/>
    <w:rsid w:val="005D5149"/>
    <w:rsid w:val="005E656F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2020-10-17T17:05:00Z</dcterms:created>
  <dcterms:modified xsi:type="dcterms:W3CDTF">2020-10-17T17:05:00Z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