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020C20B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37B202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70919F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7DF2935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4D750C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3EFF36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3A1906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1A639E7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223593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01C0C9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73B2D4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45FFD2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1CDABC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64D782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7099A55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47307D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03887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6846D2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B1A57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654A07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2923AF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6A4AE44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7B87EF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F8F4B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444F7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583ECB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7C8DE6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33AA4E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6B755BF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1DFB40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43BEC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3E917F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3C874B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3679A2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3021818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6400016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2CF56B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4F7B28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287D" w14:textId="77777777" w:rsidR="00113500" w:rsidRDefault="00113500">
      <w:pPr>
        <w:spacing w:after="0"/>
      </w:pPr>
      <w:r>
        <w:separator/>
      </w:r>
    </w:p>
  </w:endnote>
  <w:endnote w:type="continuationSeparator" w:id="0">
    <w:p w14:paraId="638774B6" w14:textId="77777777" w:rsidR="00113500" w:rsidRDefault="00113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5410" w14:textId="77777777" w:rsidR="00113500" w:rsidRDefault="00113500">
      <w:pPr>
        <w:spacing w:after="0"/>
      </w:pPr>
      <w:r>
        <w:separator/>
      </w:r>
    </w:p>
  </w:footnote>
  <w:footnote w:type="continuationSeparator" w:id="0">
    <w:p w14:paraId="3A565FA3" w14:textId="77777777" w:rsidR="00113500" w:rsidRDefault="001135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3500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0FE0"/>
    <w:rsid w:val="00C6519B"/>
    <w:rsid w:val="00C70F21"/>
    <w:rsid w:val="00C7354B"/>
    <w:rsid w:val="00C800AA"/>
    <w:rsid w:val="00C91F9B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2020-10-18T11:02:00Z</dcterms:created>
  <dcterms:modified xsi:type="dcterms:W3CDTF">2020-10-18T11:02:00Z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