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227CF67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7FC40B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16CA3D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167068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70125E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01DA18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33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38FF08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0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669C10E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2D3FC0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78164A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80713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48CDFD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551F7B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632774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0E36D86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5D6E6A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3AF49B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73A1C5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4F19A8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393D7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2BE6FC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F7B3EB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7A3511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5DA7A3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668DF7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1F051D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36A828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563D4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2FF1410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3F508F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30FBEE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6A115C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7A1950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03AF8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3D9EC6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358F65C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F401F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F401F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3072C6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5BF2BD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72BB" w14:textId="77777777" w:rsidR="00E10734" w:rsidRDefault="00E10734">
      <w:pPr>
        <w:spacing w:after="0"/>
      </w:pPr>
      <w:r>
        <w:separator/>
      </w:r>
    </w:p>
  </w:endnote>
  <w:endnote w:type="continuationSeparator" w:id="0">
    <w:p w14:paraId="0C6B2E0F" w14:textId="77777777" w:rsidR="00E10734" w:rsidRDefault="00E10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65A0" w14:textId="77777777" w:rsidR="00E10734" w:rsidRDefault="00E10734">
      <w:pPr>
        <w:spacing w:after="0"/>
      </w:pPr>
      <w:r>
        <w:separator/>
      </w:r>
    </w:p>
  </w:footnote>
  <w:footnote w:type="continuationSeparator" w:id="0">
    <w:p w14:paraId="1C1083EB" w14:textId="77777777" w:rsidR="00E10734" w:rsidRDefault="00E10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1CE4"/>
    <w:rsid w:val="00DE32AC"/>
    <w:rsid w:val="00E10734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401F1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2020-10-18T13:33:00Z</dcterms:created>
  <dcterms:modified xsi:type="dcterms:W3CDTF">2020-10-18T13:33:00Z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