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47DF545E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623DCF36" w14:textId="33750AF5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Haziran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784345F2" w14:textId="780DC247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546A3C18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DC3C153" w14:textId="22276891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9DC3F0D" w14:textId="3B874ABF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16BD4E1" w14:textId="1D1FA7B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D278A7" w14:textId="61F0302A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56B925B" w14:textId="74768508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ADA9849" w14:textId="3F4E480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F10D939" w14:textId="2ED0CE18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57699A99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A903D23" w14:textId="5862605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A862814" w14:textId="43A874D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BC623A" w14:textId="297A978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111388A" w14:textId="60E4D5D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B2EE6F" w14:textId="7D3847F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71EC2C" w14:textId="5663CFF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87E1147" w14:textId="5D6881C0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четверг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4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4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2248B7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95CB634" w14:textId="653A721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4C69B78" w14:textId="2AF6B60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471560" w14:textId="171747D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0BC1FD" w14:textId="518BD76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1DF700" w14:textId="60AC800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99B103" w14:textId="5C3AD85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5289D3A" w14:textId="012AF2F8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C70933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0651ED" w14:textId="102B00D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081F62B" w14:textId="789478C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CDC03C" w14:textId="3F50987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454BE3A" w14:textId="794240C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127770" w14:textId="372EF51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7CB849" w14:textId="042C833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0B6B5FD" w14:textId="1DE81C49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64D7026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CC5276" w14:textId="32386C0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845C86" w14:textId="47DF7B8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2DE4AA3" w14:textId="728D9F0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4E20D68" w14:textId="30CFA35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291F7C" w14:textId="709BF62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A99437" w14:textId="740DB30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FA7D659" w14:textId="32D0B0CA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720189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83FCD1" w14:textId="50249D2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8697C6" w14:textId="0E9871C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794318" w14:textId="221E7F5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0FEA73" w14:textId="770B50F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A22BFE" w14:textId="689ADC0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7EB6E6" w14:textId="40A7A1C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3B4057" w14:textId="2958B8CB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B2D167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55BD0D8" w14:textId="1BF382A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E67913D" w14:textId="508F265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B8F6D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FA2044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4981D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C47FB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1A251E8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98888" w14:textId="77777777" w:rsidR="00036E2E" w:rsidRDefault="00036E2E">
      <w:pPr>
        <w:spacing w:after="0"/>
      </w:pPr>
      <w:r>
        <w:separator/>
      </w:r>
    </w:p>
  </w:endnote>
  <w:endnote w:type="continuationSeparator" w:id="0">
    <w:p w14:paraId="6F9E6D54" w14:textId="77777777" w:rsidR="00036E2E" w:rsidRDefault="00036E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559A0" w14:textId="77777777" w:rsidR="00036E2E" w:rsidRDefault="00036E2E">
      <w:pPr>
        <w:spacing w:after="0"/>
      </w:pPr>
      <w:r>
        <w:separator/>
      </w:r>
    </w:p>
  </w:footnote>
  <w:footnote w:type="continuationSeparator" w:id="0">
    <w:p w14:paraId="74730118" w14:textId="77777777" w:rsidR="00036E2E" w:rsidRDefault="00036E2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6E2E"/>
    <w:rsid w:val="0005357B"/>
    <w:rsid w:val="00066B66"/>
    <w:rsid w:val="00071356"/>
    <w:rsid w:val="00097A25"/>
    <w:rsid w:val="000A5A57"/>
    <w:rsid w:val="001274F3"/>
    <w:rsid w:val="00151CCE"/>
    <w:rsid w:val="001B01F9"/>
    <w:rsid w:val="001C41F9"/>
    <w:rsid w:val="00285C1D"/>
    <w:rsid w:val="002E52D7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2292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7674D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2020-10-18T09:54:00Z</dcterms:created>
  <dcterms:modified xsi:type="dcterms:W3CDTF">2020-10-18T09:54:00Z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