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42EEEC7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5F48D7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7C4D70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1A7AC9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0A1C1C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53EF0C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18C771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31E09EE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43034C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3704D5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1E5C42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36AF97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5D8E45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4C8DF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22DA863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4A771F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3CFD0A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4F69A5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3AED9E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7D0099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6DC369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390B0FB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266DA8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39E8B0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189515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48B5A1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4B3003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0AEAD6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5D541A4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4DB435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233C49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5E2DB8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22FF56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25F5BC0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0805F1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7351255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4B421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DE14F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A963" w14:textId="77777777" w:rsidR="009C1514" w:rsidRDefault="009C1514">
      <w:pPr>
        <w:spacing w:after="0"/>
      </w:pPr>
      <w:r>
        <w:separator/>
      </w:r>
    </w:p>
  </w:endnote>
  <w:endnote w:type="continuationSeparator" w:id="0">
    <w:p w14:paraId="577137C2" w14:textId="77777777" w:rsidR="009C1514" w:rsidRDefault="009C1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9CA3" w14:textId="77777777" w:rsidR="009C1514" w:rsidRDefault="009C1514">
      <w:pPr>
        <w:spacing w:after="0"/>
      </w:pPr>
      <w:r>
        <w:separator/>
      </w:r>
    </w:p>
  </w:footnote>
  <w:footnote w:type="continuationSeparator" w:id="0">
    <w:p w14:paraId="77721D02" w14:textId="77777777" w:rsidR="009C1514" w:rsidRDefault="009C15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7745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C1514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2020-10-25T07:33:00Z</dcterms:created>
  <dcterms:modified xsi:type="dcterms:W3CDTF">2020-10-25T07:33:00Z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