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84B55A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7FAAA50" w14:textId="4B48DA1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Mart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6647E3B" w14:textId="2EC72F45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560D596D" w14:textId="77777777" w:rsidTr="00FD5083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C5013E" w14:textId="634B3AF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D7167" w14:textId="09454CD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845A00" w14:textId="6EBB607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7DAD2F" w14:textId="336BF9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69AF3A" w14:textId="682968D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742508" w14:textId="2474ACB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D5908" w14:textId="3B5F007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30DC1FC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2C9C6A" w14:textId="1D0F5C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7964FA" w14:textId="24ABED6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395D4" w14:textId="0A06CC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33792AC" w14:textId="1AC86F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02B436" w14:textId="6AE5ECE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C872C2" w14:textId="1D85DF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4E7289B" w14:textId="7A8CECD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722F9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046D126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255FC18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53FF414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6A7F2EB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5840628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76676C4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341CCA5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29EB0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23E160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5E3F82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6B03CB2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6C5143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6A49F7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40FE61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64A60F7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306192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3CDE64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35729A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12DEB16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7664A6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3873D36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715130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7E42F28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FD4BD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2529B27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7DEA24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4420E0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419C1F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654DC3C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429D3F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43A909C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597095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22F65E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779959A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4FDD2" w14:textId="77777777" w:rsidR="000B0EF3" w:rsidRDefault="000B0EF3">
      <w:pPr>
        <w:spacing w:after="0"/>
      </w:pPr>
      <w:r>
        <w:separator/>
      </w:r>
    </w:p>
  </w:endnote>
  <w:endnote w:type="continuationSeparator" w:id="0">
    <w:p w14:paraId="752C465F" w14:textId="77777777" w:rsidR="000B0EF3" w:rsidRDefault="000B0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52456" w14:textId="77777777" w:rsidR="000B0EF3" w:rsidRDefault="000B0EF3">
      <w:pPr>
        <w:spacing w:after="0"/>
      </w:pPr>
      <w:r>
        <w:separator/>
      </w:r>
    </w:p>
  </w:footnote>
  <w:footnote w:type="continuationSeparator" w:id="0">
    <w:p w14:paraId="03E09FDA" w14:textId="77777777" w:rsidR="000B0EF3" w:rsidRDefault="000B0E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0EF3"/>
    <w:rsid w:val="001105E2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07EDF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C6C47"/>
    <w:rsid w:val="00FD50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2020-10-18T07:43:00Z</dcterms:created>
  <dcterms:modified xsi:type="dcterms:W3CDTF">2020-10-18T07:43:00Z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