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183036A6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256ADA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549CA2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4C5583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7ACDAE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6B3AE6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005F14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32F093D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1A772C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2C7DC7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6DCC8A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46FAB2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567716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6397B6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15101C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548855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4D3BCB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19D436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1B7DA4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43BBFC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006867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2299592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651398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2E1D33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0681D2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F8864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25164F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41AB6F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378CBA6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3C5BD7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1F05A2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31922A8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669EAA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674EF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48F753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340263F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0464B9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5BF890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D8B3" w14:textId="77777777" w:rsidR="000E48BF" w:rsidRDefault="000E48BF">
      <w:pPr>
        <w:spacing w:after="0"/>
      </w:pPr>
      <w:r>
        <w:separator/>
      </w:r>
    </w:p>
  </w:endnote>
  <w:endnote w:type="continuationSeparator" w:id="0">
    <w:p w14:paraId="31AEE3DB" w14:textId="77777777" w:rsidR="000E48BF" w:rsidRDefault="000E4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6FC5" w14:textId="77777777" w:rsidR="000E48BF" w:rsidRDefault="000E48BF">
      <w:pPr>
        <w:spacing w:after="0"/>
      </w:pPr>
      <w:r>
        <w:separator/>
      </w:r>
    </w:p>
  </w:footnote>
  <w:footnote w:type="continuationSeparator" w:id="0">
    <w:p w14:paraId="397AA269" w14:textId="77777777" w:rsidR="000E48BF" w:rsidRDefault="000E48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8BF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3A08"/>
    <w:rsid w:val="005D5149"/>
    <w:rsid w:val="005E656F"/>
    <w:rsid w:val="00667021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2020-10-18T08:48:00Z</dcterms:created>
  <dcterms:modified xsi:type="dcterms:W3CDTF">2020-10-18T08:48:00Z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