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7A529D4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29A399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560B1A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6BD552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18E25B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7C725C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5FB21E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7FC14EF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0C63FB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6302D3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36120B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75C499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7EE463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4BCF69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14AAFE4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6331F2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1BB054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22A1A8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47C4518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17214C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3EDEF5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03BC70C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789F8D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2BCE0E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48B025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7FABA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6D3050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516DE1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A73610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533448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420844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2B34AE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D4EC7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3E4775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4D3E8C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46A17FD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08D5FF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786EFC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FC0B" w14:textId="77777777" w:rsidR="00AD7F3C" w:rsidRDefault="00AD7F3C">
      <w:pPr>
        <w:spacing w:after="0"/>
      </w:pPr>
      <w:r>
        <w:separator/>
      </w:r>
    </w:p>
  </w:endnote>
  <w:endnote w:type="continuationSeparator" w:id="0">
    <w:p w14:paraId="24FF6B36" w14:textId="77777777" w:rsidR="00AD7F3C" w:rsidRDefault="00AD7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E775" w14:textId="77777777" w:rsidR="00AD7F3C" w:rsidRDefault="00AD7F3C">
      <w:pPr>
        <w:spacing w:after="0"/>
      </w:pPr>
      <w:r>
        <w:separator/>
      </w:r>
    </w:p>
  </w:footnote>
  <w:footnote w:type="continuationSeparator" w:id="0">
    <w:p w14:paraId="312953EB" w14:textId="77777777" w:rsidR="00AD7F3C" w:rsidRDefault="00AD7F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7F3C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0FBF"/>
    <w:rsid w:val="00E0593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2020-10-18T08:09:00Z</dcterms:created>
  <dcterms:modified xsi:type="dcterms:W3CDTF">2020-10-18T08:09:00Z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