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407271F4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4065D9A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2797329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775D81C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053AF77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4D1CACB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4B5899A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1EB4CC8C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414CB05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ECD599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59CCC2D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573C38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BDAECE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5B3A06F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4E7611FC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7637D0A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17BFED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31134B8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2061353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407945D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2B4716C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B8E44F5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704A6F0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1F6E64D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20B1CA9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64D3E5C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5BD9A68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1D7E823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146A3741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2434925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DB5869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5BD1EF0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1B84B43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1FF5AFD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E682BA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DC508A0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2D1BB5F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6BC2E6C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D876" w14:textId="77777777" w:rsidR="00904681" w:rsidRDefault="00904681">
      <w:pPr>
        <w:spacing w:after="0"/>
      </w:pPr>
      <w:r>
        <w:separator/>
      </w:r>
    </w:p>
  </w:endnote>
  <w:endnote w:type="continuationSeparator" w:id="0">
    <w:p w14:paraId="0F62B476" w14:textId="77777777" w:rsidR="00904681" w:rsidRDefault="00904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515B" w14:textId="77777777" w:rsidR="00904681" w:rsidRDefault="00904681">
      <w:pPr>
        <w:spacing w:after="0"/>
      </w:pPr>
      <w:r>
        <w:separator/>
      </w:r>
    </w:p>
  </w:footnote>
  <w:footnote w:type="continuationSeparator" w:id="0">
    <w:p w14:paraId="61BEED05" w14:textId="77777777" w:rsidR="00904681" w:rsidRDefault="009046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37A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4681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2020-10-18T07:15:00Z</dcterms:created>
  <dcterms:modified xsi:type="dcterms:W3CDTF">2020-10-18T07:15:00Z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