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39B5A23D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61F99F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48872C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58827F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5F8C3D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38AA30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15CA3F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56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525748D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67E20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132310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9AC26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6B6C3F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1622B2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256FE8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0506C4E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2C25BE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783386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6DE6F9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AD01E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34CEC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0AB63F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793E66E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A4658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6AF77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413D8A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1D4660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90BB6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08012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1435A80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0F11D5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4B171E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B94B2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203C26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E8B02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42B542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3A26DD9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0F5E90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307001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F408" w14:textId="77777777" w:rsidR="00BD6E3E" w:rsidRDefault="00BD6E3E">
      <w:pPr>
        <w:spacing w:after="0"/>
      </w:pPr>
      <w:r>
        <w:separator/>
      </w:r>
    </w:p>
  </w:endnote>
  <w:endnote w:type="continuationSeparator" w:id="0">
    <w:p w14:paraId="223FA67E" w14:textId="77777777" w:rsidR="00BD6E3E" w:rsidRDefault="00BD6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F773" w14:textId="77777777" w:rsidR="00BD6E3E" w:rsidRDefault="00BD6E3E">
      <w:pPr>
        <w:spacing w:after="0"/>
      </w:pPr>
      <w:r>
        <w:separator/>
      </w:r>
    </w:p>
  </w:footnote>
  <w:footnote w:type="continuationSeparator" w:id="0">
    <w:p w14:paraId="0F901319" w14:textId="77777777" w:rsidR="00BD6E3E" w:rsidRDefault="00BD6E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D6E3E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2020-10-18T10:18:00Z</dcterms:created>
  <dcterms:modified xsi:type="dcterms:W3CDTF">2020-10-18T10:18:00Z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