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4438732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0B4C54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2023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32102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D56B3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6DCE7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DAB72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72935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94CD42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685713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76F4E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93EE8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3E3F3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2611F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78990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BC2F9F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9ECA63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4D16B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75517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0C58A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28450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2073D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EE36DF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1FF6C9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7B50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9929C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BF158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8DD4B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5987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BCA875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1BA39F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466DC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727E5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D7C82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99E41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58179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D9B931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957605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DCE29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E16B2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28D37B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2371DA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1C065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93C7B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771E5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35A06F3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2F481A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6E0C1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58B5D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2226B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45350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219B0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B4ED9D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9F10BB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B9603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A4BB6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D7703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80D03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D3F10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21673A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21E08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896FD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C4367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8E2A3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BB1BB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76D2B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F93231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651FF3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F98C7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88B3B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A6180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67D8B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DAAAC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83D488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F3D2E5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61868C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88459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ECE0AF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595754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76456BE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BD2C4C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689AB7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D7928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C59F4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532E7B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711A3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AFC7F1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20F985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97946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59376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249F3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7CA59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E5991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A53C16B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933572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FAF1B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CBD4B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333BE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C0A8E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77280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0884A6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0655EE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04ACF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F5974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024D3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4F0D0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B0021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FE5AF5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3ADD2D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FA2AB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000F3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930B1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E27D7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4F68E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DD5084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F5EFAC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6D801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CAE37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44589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3B7B4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50668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2F9B4A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92387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B68C12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17D1C6C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39C2D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17935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F9134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8FC20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4B349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73A252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F9A565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CD8C8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FE0B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9CFC2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3B4E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DA17D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3EC335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3E1987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AD456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B887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0A97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B0E5A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E6126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7A2338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D30EC9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08287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F4452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44BAD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2897D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7D49D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7B4AEB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4BDF6C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4FE8F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3FA7E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EF5981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79F62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4339C7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6D76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8AF6C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1A43F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4F4263A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390AFA4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F8735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370E6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E85F7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F460B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9D1F0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A5FE94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35C34D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0DB88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08F51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BCF25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BC5D3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2A7A8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E53B8F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ED7102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70B98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D89A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4EBCD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91690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08C5B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F54530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F50889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14286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EAAB7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16F84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9A2AD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51527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2F0649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0537F1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DCCB8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0EAF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65FD8EB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6D55BC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483E85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3D0017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C2BE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A40F7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85F84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27133C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A3DF9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02098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8E73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39975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A4D00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5F40E9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8D9D54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BD918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BF674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6F1BE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98358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414F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C859ED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94C2CF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E9B72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BA54E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6E5F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1B60F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D3107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31EAE9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29A654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160F7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A4035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E9ED4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25BA2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FD2EC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37F44F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9A5590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7A839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E858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2DC7C1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67CC9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B3F33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5B7E48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1E8BD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59783B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299AF1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30EC3D4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4E5B4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7418A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441BF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28581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42CF3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90459F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68B39B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30DF2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644B5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6E558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4C1CC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FEB59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1BE3CC4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2DBE92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7FE8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D50A1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D97E0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50EC1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04D95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F4E7C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586142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462F4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7D8DA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6F916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DB1B1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A43F5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FB1835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FE0813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B5BBA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924B5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52C960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2361EA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D36CC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DF18E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A7B1F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37B9F8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85A33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27DD4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43264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B886F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9EE0E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2098BD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7CEE4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55CE5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0CE0CC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4AFBE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3F898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A7EB1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22DC2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69F09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2DB147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6E4EA9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2D17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0BF5D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7418C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3C8D1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080A4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ACD910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66E33B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DCFD5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876F9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73F26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C3777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80C21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4F2199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0E1CD8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31641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44C55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870F9CF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030354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18CA70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2EE88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4DAF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DB18F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79476B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0D5284A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DA6B4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731B3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04814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A4A20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BEA35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03F9FC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11CD7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C4C60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F96CB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30741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F51F0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B62E9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5579976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3621F5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C48BB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9B9BB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9BC5F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E33D1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B8244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8560ED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B43B9A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430AB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199AD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EBE42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75609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5481A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2228C4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F478D4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5759B7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3ABAA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73FF57E8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18220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5591AE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7B178E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66222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6D5FED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100313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C64CCC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E5B3A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4BDA8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7F39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7A1F2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1B312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A61DDC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AD447B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AA6F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E9041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2C6F8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D7B6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21422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7093CA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2891B2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BAF35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7A8E0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6766B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8E64B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3C5C9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919BFA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2C605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FFF72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E8408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17643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637B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57B22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B9A234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EB987B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3024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134A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ADBA05A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2EC7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F6613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3D38CC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368BF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6B307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2BB76B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5F16EE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38F21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ABE6E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3F39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78CD6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B8D1F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12F349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884AA6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85357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5A5B0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D15C3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A17A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B6116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45AFC6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2612A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9669E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99BD1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2D7FE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185F5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7FDBA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75F782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82731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A3724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217B3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26291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00087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B85A0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F8F8C6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328033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73183F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1EDD9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6A40618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531BA7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29C44A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80A25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4B0D0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4435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3D4367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6538EA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EDB5E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8360C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05F76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BB7E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AC1DA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E276D1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E0D1CD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EA6C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D96ED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05C7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FC4D8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9C2B9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629A47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4A12BB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2D75F6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B9F85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27633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4197F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E3CE4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5AAAE6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FA63CD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E940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9782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25396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36AE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04272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291E80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B62ECB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229F1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3BE18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42EAF" w14:textId="77777777" w:rsidR="009F3936" w:rsidRDefault="009F3936">
      <w:pPr>
        <w:spacing w:after="0"/>
      </w:pPr>
      <w:r>
        <w:separator/>
      </w:r>
    </w:p>
  </w:endnote>
  <w:endnote w:type="continuationSeparator" w:id="0">
    <w:p w14:paraId="08BC5BD8" w14:textId="77777777" w:rsidR="009F3936" w:rsidRDefault="009F3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0FEA" w14:textId="77777777" w:rsidR="009F3936" w:rsidRDefault="009F3936">
      <w:pPr>
        <w:spacing w:after="0"/>
      </w:pPr>
      <w:r>
        <w:separator/>
      </w:r>
    </w:p>
  </w:footnote>
  <w:footnote w:type="continuationSeparator" w:id="0">
    <w:p w14:paraId="32BF5030" w14:textId="77777777" w:rsidR="009F3936" w:rsidRDefault="009F39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9F3936"/>
    <w:rsid w:val="00A12667"/>
    <w:rsid w:val="00A14581"/>
    <w:rsid w:val="00A20E4C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6E070-DBAF-420D-9024-CA862328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2020-10-17T18:29:00Z</dcterms:created>
  <dcterms:modified xsi:type="dcterms:W3CDTF">2020-10-17T18:29:00Z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