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4567B4F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7A08B5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718603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449B31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42CB6E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6CDE51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0B7DCD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13D35BF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346289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1471D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041BDE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7BE43B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3C446A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4B9111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474D69D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7B0510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BCEF3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41E2C2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4B4C41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6E426B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DAAE4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060BD8E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56FAB1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4DE743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DEF3F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7A4ACA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76693A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52C420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6B5BB66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3BD83E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FF60A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0A3370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419476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35BD08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4A3C52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6030327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4A026D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25A07E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49C8" w14:textId="77777777" w:rsidR="004C53F5" w:rsidRDefault="004C53F5">
      <w:pPr>
        <w:spacing w:after="0"/>
      </w:pPr>
      <w:r>
        <w:separator/>
      </w:r>
    </w:p>
  </w:endnote>
  <w:endnote w:type="continuationSeparator" w:id="0">
    <w:p w14:paraId="0C96CAAF" w14:textId="77777777" w:rsidR="004C53F5" w:rsidRDefault="004C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97E8" w14:textId="77777777" w:rsidR="004C53F5" w:rsidRDefault="004C53F5">
      <w:pPr>
        <w:spacing w:after="0"/>
      </w:pPr>
      <w:r>
        <w:separator/>
      </w:r>
    </w:p>
  </w:footnote>
  <w:footnote w:type="continuationSeparator" w:id="0">
    <w:p w14:paraId="2AB1581C" w14:textId="77777777" w:rsidR="004C53F5" w:rsidRDefault="004C53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C53F5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4EB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0FE0"/>
    <w:rsid w:val="00C6519B"/>
    <w:rsid w:val="00C70F21"/>
    <w:rsid w:val="00C7354B"/>
    <w:rsid w:val="00C800AA"/>
    <w:rsid w:val="00C91F9B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2020-10-18T11:02:00Z</dcterms:created>
  <dcterms:modified xsi:type="dcterms:W3CDTF">2020-10-18T11:02:00Z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