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1547B57" w14:textId="77777777" w:rsidTr="0096562A"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6AE3BB0C" w14:textId="24B2FB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Aralık</w:t>
            </w:r>
          </w:p>
        </w:tc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3D8BA562" w14:textId="215910DA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1C608AFC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AA947D" w14:textId="2DFEA68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0F3955" w14:textId="1D12AE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173504" w14:textId="01956F6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59C1B2" w14:textId="60396DC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689FC3" w14:textId="2A0A0A4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5A400" w14:textId="00AD0F2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317BA1" w14:textId="790BAB4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C17943B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EC0A191" w14:textId="7D68537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03151C" w14:textId="65565D6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4DC06B" w14:textId="2D093D0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DB9C6B" w14:textId="3BBF587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0C7CA6" w14:textId="27D81EB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16ECF4" w14:textId="00625E1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8D4833" w14:textId="52E77BE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воскресенье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210685C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5C1BB02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7B3640E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26BBAF7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7C90841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46EE3FC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7E2FE2B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701D81E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16DAF86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39C4D01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5331B8D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74E1952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4D1EF17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4425DD6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22F40E1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6FCC4C5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2914A4E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43F295D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5AAD835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5A31D3A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08C6ECB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2D81C6D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2FF8613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2D454EE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4BD6A07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1B12A5E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321F0A4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0BD6145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0417BF2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78F2D6D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298A7" w14:textId="77777777" w:rsidR="00C66642" w:rsidRDefault="00C66642">
      <w:pPr>
        <w:spacing w:after="0"/>
      </w:pPr>
      <w:r>
        <w:separator/>
      </w:r>
    </w:p>
  </w:endnote>
  <w:endnote w:type="continuationSeparator" w:id="0">
    <w:p w14:paraId="4D423AA4" w14:textId="77777777" w:rsidR="00C66642" w:rsidRDefault="00C666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C42E7" w14:textId="77777777" w:rsidR="00C66642" w:rsidRDefault="00C66642">
      <w:pPr>
        <w:spacing w:after="0"/>
      </w:pPr>
      <w:r>
        <w:separator/>
      </w:r>
    </w:p>
  </w:footnote>
  <w:footnote w:type="continuationSeparator" w:id="0">
    <w:p w14:paraId="58984E6E" w14:textId="77777777" w:rsidR="00C66642" w:rsidRDefault="00C666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1E54"/>
    <w:rsid w:val="00071356"/>
    <w:rsid w:val="00097A25"/>
    <w:rsid w:val="000A5A57"/>
    <w:rsid w:val="001274F3"/>
    <w:rsid w:val="00151CCE"/>
    <w:rsid w:val="001B01F9"/>
    <w:rsid w:val="001C41F9"/>
    <w:rsid w:val="00232F5E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6B4D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77051"/>
    <w:rsid w:val="00B85583"/>
    <w:rsid w:val="00B9476B"/>
    <w:rsid w:val="00BC3952"/>
    <w:rsid w:val="00BE5AB8"/>
    <w:rsid w:val="00BF49DC"/>
    <w:rsid w:val="00C44DFB"/>
    <w:rsid w:val="00C6519B"/>
    <w:rsid w:val="00C66642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1A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2020-10-25T07:52:00Z</dcterms:created>
  <dcterms:modified xsi:type="dcterms:W3CDTF">2020-10-25T07:52:00Z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