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1C4A94EB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10A167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6E799B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0638BB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231BB3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753F9A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7287E2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02B9FCD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014899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0F6187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7547A2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FB82C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306839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56FD2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1248315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219480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AFE98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66EF4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BA99C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2002D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5D80CB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4BBF8EA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58AAC4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5AC184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D95F1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333F4F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8B46F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26137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05A73C4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156DB5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5A2C02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263CB5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766922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5718F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4F6D22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79BA4F1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F401F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12AC19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631785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9212" w14:textId="77777777" w:rsidR="00F05E58" w:rsidRDefault="00F05E58">
      <w:pPr>
        <w:spacing w:after="0"/>
      </w:pPr>
      <w:r>
        <w:separator/>
      </w:r>
    </w:p>
  </w:endnote>
  <w:endnote w:type="continuationSeparator" w:id="0">
    <w:p w14:paraId="283986F4" w14:textId="77777777" w:rsidR="00F05E58" w:rsidRDefault="00F05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5540" w14:textId="77777777" w:rsidR="00F05E58" w:rsidRDefault="00F05E58">
      <w:pPr>
        <w:spacing w:after="0"/>
      </w:pPr>
      <w:r>
        <w:separator/>
      </w:r>
    </w:p>
  </w:footnote>
  <w:footnote w:type="continuationSeparator" w:id="0">
    <w:p w14:paraId="2DBE5FE0" w14:textId="77777777" w:rsidR="00F05E58" w:rsidRDefault="00F05E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E58"/>
    <w:rsid w:val="00F1140A"/>
    <w:rsid w:val="00F30F6F"/>
    <w:rsid w:val="00F401F1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2020-10-18T13:33:00Z</dcterms:created>
  <dcterms:modified xsi:type="dcterms:W3CDTF">2020-10-18T13:33:00Z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