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50296CB7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54D9321" w14:textId="47998CE0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Eylül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C122BDC" w14:textId="117D3B7D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73D4F18E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B71591" w14:textId="302DD25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C34C84" w14:textId="1553484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5B52EC" w14:textId="392B619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8901F3" w14:textId="5DE5FBB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1C956E" w14:textId="538ED823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9D61C0" w14:textId="1D9DC3D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BBAC7D" w14:textId="4F1247F0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166C3811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B43B821" w14:textId="4BA9DAD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FFB9CA1" w14:textId="33AD74B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B4DA1A" w14:textId="430B37F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F1FFCFA" w14:textId="6E5DAF7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8BB18" w14:textId="239E704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06E4B02" w14:textId="4A369CA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4A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240438D" w14:textId="4D5772B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воскресенье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04AE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04AE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04AE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E69D4"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D4D71E7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AF99DC" w14:textId="3B1336B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270FF0B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164D60C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260D9BF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54DD974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49FB74E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2DA5696B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B78E7B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176476" w14:textId="09D32B9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63E2445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2798FAD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54BFCA4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71E0789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1242FEF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372F448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302B2E8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5F12A2" w14:textId="4BF599E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4F19EE1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519B883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1AB8B55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02255E3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57A0AA3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4D586A7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5D3B96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963310" w14:textId="60D5864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618CAF7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4D20BFB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3E9083C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44653AB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68CC1DB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04A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04A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10A05DD0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EE69D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EE69D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171E1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7D74A0" w14:textId="1C74AED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112015B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228EA" w14:textId="77777777" w:rsidR="00651A27" w:rsidRDefault="00651A27">
      <w:pPr>
        <w:spacing w:after="0"/>
      </w:pPr>
      <w:r>
        <w:separator/>
      </w:r>
    </w:p>
  </w:endnote>
  <w:endnote w:type="continuationSeparator" w:id="0">
    <w:p w14:paraId="7B236C6A" w14:textId="77777777" w:rsidR="00651A27" w:rsidRDefault="00651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7AEE9" w14:textId="77777777" w:rsidR="00651A27" w:rsidRDefault="00651A27">
      <w:pPr>
        <w:spacing w:after="0"/>
      </w:pPr>
      <w:r>
        <w:separator/>
      </w:r>
    </w:p>
  </w:footnote>
  <w:footnote w:type="continuationSeparator" w:id="0">
    <w:p w14:paraId="239D4134" w14:textId="77777777" w:rsidR="00651A27" w:rsidRDefault="00651A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04AE1"/>
    <w:rsid w:val="00285952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1A27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81476"/>
    <w:rsid w:val="00996E56"/>
    <w:rsid w:val="00997268"/>
    <w:rsid w:val="009D07C4"/>
    <w:rsid w:val="00A12667"/>
    <w:rsid w:val="00A14581"/>
    <w:rsid w:val="00A20E4C"/>
    <w:rsid w:val="00A53138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69D4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2020-10-18T13:07:00Z</dcterms:created>
  <dcterms:modified xsi:type="dcterms:W3CDTF">2020-10-18T13:07:00Z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