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309C7899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7CFB75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0A6EFD3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6868BB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79FFF2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6DF133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6ABA35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0DC82DB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7D1BC1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894B6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205CC7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74EA7B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1EEA12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18F13B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2C7100C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0CD6CC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7D267F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B6213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12E7D8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08CEAA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0EAD71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23A7B79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39DBD6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6128F2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5D6017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11B9C3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0C1991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441F70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494A62F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3BA56DE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1619B97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5EA705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AE5B38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34FDC6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2C3903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5E33B1D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7E9E84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5E51F5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5953" w14:textId="77777777" w:rsidR="003224F0" w:rsidRDefault="003224F0">
      <w:pPr>
        <w:spacing w:after="0"/>
      </w:pPr>
      <w:r>
        <w:separator/>
      </w:r>
    </w:p>
  </w:endnote>
  <w:endnote w:type="continuationSeparator" w:id="0">
    <w:p w14:paraId="61B8D615" w14:textId="77777777" w:rsidR="003224F0" w:rsidRDefault="00322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4D475" w14:textId="77777777" w:rsidR="003224F0" w:rsidRDefault="003224F0">
      <w:pPr>
        <w:spacing w:after="0"/>
      </w:pPr>
      <w:r>
        <w:separator/>
      </w:r>
    </w:p>
  </w:footnote>
  <w:footnote w:type="continuationSeparator" w:id="0">
    <w:p w14:paraId="726B255D" w14:textId="77777777" w:rsidR="003224F0" w:rsidRDefault="003224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6B66"/>
    <w:rsid w:val="00071356"/>
    <w:rsid w:val="00097A25"/>
    <w:rsid w:val="000A5A57"/>
    <w:rsid w:val="001274F3"/>
    <w:rsid w:val="00151CCE"/>
    <w:rsid w:val="001B01F9"/>
    <w:rsid w:val="001C41F9"/>
    <w:rsid w:val="00285C1D"/>
    <w:rsid w:val="002E52D7"/>
    <w:rsid w:val="002E6538"/>
    <w:rsid w:val="003224F0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292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7674D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B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2020-10-18T09:55:00Z</dcterms:created>
  <dcterms:modified xsi:type="dcterms:W3CDTF">2020-10-18T09:55:00Z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