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491B8CF8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1D943BD5" w14:textId="227BA569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Kasım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5AC816B2" w14:textId="07658723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46168607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4BECF2" w14:textId="3002518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5CDEE10" w14:textId="55F60E1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328FBE" w14:textId="133977D9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C11AC7" w14:textId="16F0FA8A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92D2B52" w14:textId="4307B8B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4E3B942" w14:textId="623610E7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F471C53" w14:textId="64A4DF59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1AB241C6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9208744" w14:textId="7E4E4DB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F23BE8" w14:textId="21BC7B3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F104F4" w14:textId="4458203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B57DE07" w14:textId="776B176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EDA721" w14:textId="0D64CCD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C318F1A" w14:textId="30BF214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44BCADC" w14:textId="0BD5A3E2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пятница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190101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392197A" w14:textId="051ACDC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6E84146" w14:textId="09316C8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1D001C" w14:textId="50B6677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99F84F" w14:textId="74DE848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D7A2C7" w14:textId="5654502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C68FC" w14:textId="038E862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FA46A54" w14:textId="50A1414A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149638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EC68B63" w14:textId="5E77DCD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1DE3BEC" w14:textId="5F04257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AD6FE0" w14:textId="303DF30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A9C57C" w14:textId="5D6FE35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0A001C" w14:textId="3B91979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318C0" w14:textId="1A15E7E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CC94ADB" w14:textId="094221F6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74BB8B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7B7C06" w14:textId="0B5F059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51A727" w14:textId="0E04D43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866D1E" w14:textId="4AD1668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4EB99" w14:textId="7AA9DD0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9EFBF0" w14:textId="2F291EA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3F83D" w14:textId="397763A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6EBAA" w14:textId="43C63456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240C3B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EFB2A1C" w14:textId="0367112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48B7341" w14:textId="668A2EA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D13A7C" w14:textId="74B284D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BD97E4" w14:textId="2C5A2B0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78CE96" w14:textId="52CB97A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9A1247" w14:textId="20E68E8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3BC1A11" w14:textId="74303971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AEF418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9A0E62B" w14:textId="42FCB32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CAB03A5" w14:textId="409FEEF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7ACE1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7008B6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10AE0D9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60972F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994C250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9E322" w14:textId="77777777" w:rsidR="007A448C" w:rsidRDefault="007A448C">
      <w:pPr>
        <w:spacing w:after="0"/>
      </w:pPr>
      <w:r>
        <w:separator/>
      </w:r>
    </w:p>
  </w:endnote>
  <w:endnote w:type="continuationSeparator" w:id="0">
    <w:p w14:paraId="11C66866" w14:textId="77777777" w:rsidR="007A448C" w:rsidRDefault="007A44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CE826" w14:textId="77777777" w:rsidR="007A448C" w:rsidRDefault="007A448C">
      <w:pPr>
        <w:spacing w:after="0"/>
      </w:pPr>
      <w:r>
        <w:separator/>
      </w:r>
    </w:p>
  </w:footnote>
  <w:footnote w:type="continuationSeparator" w:id="0">
    <w:p w14:paraId="72324B8E" w14:textId="77777777" w:rsidR="007A448C" w:rsidRDefault="007A448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7745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4B5D"/>
    <w:rsid w:val="00625DE4"/>
    <w:rsid w:val="00667021"/>
    <w:rsid w:val="006974E1"/>
    <w:rsid w:val="006A5D1C"/>
    <w:rsid w:val="006B6899"/>
    <w:rsid w:val="006C0896"/>
    <w:rsid w:val="006F513E"/>
    <w:rsid w:val="00727D08"/>
    <w:rsid w:val="007477FF"/>
    <w:rsid w:val="007A448C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A7815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2020-10-25T07:34:00Z</dcterms:created>
  <dcterms:modified xsi:type="dcterms:W3CDTF">2020-10-25T07:34:00Z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