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84B55A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7FAAA50" w14:textId="4B48DA1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Mart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6647E3B" w14:textId="7B84C3F4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560D596D" w14:textId="77777777" w:rsidTr="00FD5083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C5013E" w14:textId="634B3AF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CD7167" w14:textId="09454CD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845A00" w14:textId="6EBB607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7DAD2F" w14:textId="336BF9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69AF3A" w14:textId="682968D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742508" w14:textId="2474ACB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BD5908" w14:textId="3B5F007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30DC1FC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2C9C6A" w14:textId="596B1C6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7964FA" w14:textId="3348B43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395D4" w14:textId="581DDE6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33792AC" w14:textId="206FB31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02B436" w14:textId="26BF08C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C872C2" w14:textId="4DB8AA3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105E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4E7289B" w14:textId="39770F8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пятница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722F9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43B39DA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1CE4436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451439C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03D906F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06E2638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68BCAA4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4C8E282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29EB0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7573082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7AF20A0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272F200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10CF3D7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2EBFD1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05C13BE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495B79B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306192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71250E8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0C8BBF4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64AF9F8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607906B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798BA9F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0A71083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0A74A7C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FD4BD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661AAE8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05996F9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3A8181D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6F02600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C6C4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55B9339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4E2C6DF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009F1BA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597095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3F30CA0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5627BB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672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D508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5A3D" w14:textId="77777777" w:rsidR="00571D49" w:rsidRDefault="00571D49">
      <w:pPr>
        <w:spacing w:after="0"/>
      </w:pPr>
      <w:r>
        <w:separator/>
      </w:r>
    </w:p>
  </w:endnote>
  <w:endnote w:type="continuationSeparator" w:id="0">
    <w:p w14:paraId="3AC5B470" w14:textId="77777777" w:rsidR="00571D49" w:rsidRDefault="00571D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BA899" w14:textId="77777777" w:rsidR="00571D49" w:rsidRDefault="00571D49">
      <w:pPr>
        <w:spacing w:after="0"/>
      </w:pPr>
      <w:r>
        <w:separator/>
      </w:r>
    </w:p>
  </w:footnote>
  <w:footnote w:type="continuationSeparator" w:id="0">
    <w:p w14:paraId="71B3276F" w14:textId="77777777" w:rsidR="00571D49" w:rsidRDefault="00571D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05E2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71D49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46726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07EDF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C6C47"/>
    <w:rsid w:val="00FD50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2020-10-18T07:43:00Z</dcterms:created>
  <dcterms:modified xsi:type="dcterms:W3CDTF">2020-10-18T07:43:00Z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