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5D0BB33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465888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5E3BED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1D0C2F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260AEB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59179B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28EBC5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771FC32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296B25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64B7A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21654B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08A3F0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46A5D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33245D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73339B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5245EC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745D21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52472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A0124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65C7E8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42078B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5916BA5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2D6C41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2765B9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436E1D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221CCE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C5D58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5CBCA8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520241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160EB7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6EED47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230625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34C5EC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31DDEA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71060C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602747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30CB6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8F3E6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167A" w14:textId="77777777" w:rsidR="00103DA4" w:rsidRDefault="00103DA4">
      <w:pPr>
        <w:spacing w:after="0"/>
      </w:pPr>
      <w:r>
        <w:separator/>
      </w:r>
    </w:p>
  </w:endnote>
  <w:endnote w:type="continuationSeparator" w:id="0">
    <w:p w14:paraId="56A2B3A6" w14:textId="77777777" w:rsidR="00103DA4" w:rsidRDefault="0010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6BF" w14:textId="77777777" w:rsidR="00103DA4" w:rsidRDefault="00103DA4">
      <w:pPr>
        <w:spacing w:after="0"/>
      </w:pPr>
      <w:r>
        <w:separator/>
      </w:r>
    </w:p>
  </w:footnote>
  <w:footnote w:type="continuationSeparator" w:id="0">
    <w:p w14:paraId="59A4DB14" w14:textId="77777777" w:rsidR="00103DA4" w:rsidRDefault="00103D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3DA4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BF7CF8"/>
    <w:rsid w:val="00C44DFB"/>
    <w:rsid w:val="00C6519B"/>
    <w:rsid w:val="00C70F21"/>
    <w:rsid w:val="00C7354B"/>
    <w:rsid w:val="00C800AA"/>
    <w:rsid w:val="00C91F9B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2020-10-18T08:09:00Z</dcterms:created>
  <dcterms:modified xsi:type="dcterms:W3CDTF">2020-10-18T08:09:00Z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