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75558DF2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43CDB02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0C432FC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3C80C0A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19C0A71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0C10A73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2B7E341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51C80A60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5D2FC41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763D567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49B655C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D458A6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B33CFF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88153E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40F6DF1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4DC62E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6A3063A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2C57816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820733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7C1E690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40C27B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66B2DF49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E926B4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2B33978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660562F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76004E8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A38B81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07C5F0B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21DCB15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5D8428F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B6F05C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39DE928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24A8623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346CEA5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2302034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17A6F1E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0E60F5F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120EBF9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AA54" w14:textId="77777777" w:rsidR="00D239C7" w:rsidRDefault="00D239C7">
      <w:pPr>
        <w:spacing w:after="0"/>
      </w:pPr>
      <w:r>
        <w:separator/>
      </w:r>
    </w:p>
  </w:endnote>
  <w:endnote w:type="continuationSeparator" w:id="0">
    <w:p w14:paraId="1D5B4AD1" w14:textId="77777777" w:rsidR="00D239C7" w:rsidRDefault="00D23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1226" w14:textId="77777777" w:rsidR="00D239C7" w:rsidRDefault="00D239C7">
      <w:pPr>
        <w:spacing w:after="0"/>
      </w:pPr>
      <w:r>
        <w:separator/>
      </w:r>
    </w:p>
  </w:footnote>
  <w:footnote w:type="continuationSeparator" w:id="0">
    <w:p w14:paraId="40C39B8B" w14:textId="77777777" w:rsidR="00D239C7" w:rsidRDefault="00D239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39C7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2020-10-18T06:28:00Z</dcterms:created>
  <dcterms:modified xsi:type="dcterms:W3CDTF">2020-10-18T06:28:00Z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