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006BD6C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9962AF0" w14:textId="6E1D3511" w:rsidR="006B6899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Şubat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F9F655" w14:textId="545FEB1E" w:rsidR="006B6899" w:rsidRPr="006A5D1C" w:rsidRDefault="006B6899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96562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2A9965BE" w14:textId="77777777" w:rsidTr="006268D2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2E7E2D" w14:textId="66831B8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AB7376" w14:textId="38DB9E18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798461" w14:textId="4DE39121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D869A9" w14:textId="7EFDD05C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5A4BF1" w14:textId="2C905410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202455" w14:textId="7BC669E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1EAB2A" w14:textId="501B3B53" w:rsidR="006B6899" w:rsidRPr="006A5D1C" w:rsidRDefault="0090673C" w:rsidP="006B6899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8897B1C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E0EAAF" w14:textId="70B07B2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98326A" w14:textId="2BC9B91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D2C321" w14:textId="05B73CB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94B2CA" w14:textId="4DAB8AF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9BB523" w14:textId="0904CF83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81040B" w14:textId="12C3A8B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884C514" w14:textId="26358B1F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четверг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8619F7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456DA2F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0B7B48D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000ED87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4E31E8E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631DBB5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3856213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7D911AC7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F359005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70CE9B5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01559F0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6BD61F7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5DC9F80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2106DC4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009A265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137A50DF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508437E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1E43126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00BE572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5DDCF0B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45EFFD4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75E9340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0E8FB7E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0DF46D8A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B2D4DB4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4C53423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664E7B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179BCEE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5D058431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7D34A80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2642F149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1A86BC6B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76F1256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659CC9B9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24D9E4F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EA52" w14:textId="77777777" w:rsidR="002A3A45" w:rsidRDefault="002A3A45">
      <w:pPr>
        <w:spacing w:after="0"/>
      </w:pPr>
      <w:r>
        <w:separator/>
      </w:r>
    </w:p>
  </w:endnote>
  <w:endnote w:type="continuationSeparator" w:id="0">
    <w:p w14:paraId="532540E7" w14:textId="77777777" w:rsidR="002A3A45" w:rsidRDefault="002A3A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31DCB" w14:textId="77777777" w:rsidR="002A3A45" w:rsidRDefault="002A3A45">
      <w:pPr>
        <w:spacing w:after="0"/>
      </w:pPr>
      <w:r>
        <w:separator/>
      </w:r>
    </w:p>
  </w:footnote>
  <w:footnote w:type="continuationSeparator" w:id="0">
    <w:p w14:paraId="714152D8" w14:textId="77777777" w:rsidR="002A3A45" w:rsidRDefault="002A3A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637A"/>
    <w:rsid w:val="001C41F9"/>
    <w:rsid w:val="00285C1D"/>
    <w:rsid w:val="002A3A45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68D2"/>
    <w:rsid w:val="00667021"/>
    <w:rsid w:val="006974E1"/>
    <w:rsid w:val="006A5D1C"/>
    <w:rsid w:val="006B6899"/>
    <w:rsid w:val="006C0896"/>
    <w:rsid w:val="006F513E"/>
    <w:rsid w:val="00727D08"/>
    <w:rsid w:val="007519CE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139C1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077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2020-10-18T07:16:00Z</dcterms:created>
  <dcterms:modified xsi:type="dcterms:W3CDTF">2020-10-18T07:16:00Z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