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57F999B1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6CD4D464" w14:textId="1C7C3E27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Temmuz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3BE4EA34" w14:textId="472703C8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2024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2A07B664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595B0EF" w14:textId="13B846CF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AB17593" w14:textId="77CEFC88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4F85D72" w14:textId="3C70D0A4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725BE79" w14:textId="54DBA27A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E08FC8C" w14:textId="36D45A4D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9CD89D5" w14:textId="109DB068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D2D9DB4" w14:textId="7C20D25A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250FBDA1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4ECF66B" w14:textId="48482EC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1B6236B" w14:textId="5C23374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796A5C" w14:textId="606F349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F1FE86" w14:textId="36C21FF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BE2FDF" w14:textId="4DD96FD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3F6C02" w14:textId="736FF6A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81F5514" w14:textId="6467D7BA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понедельник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7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7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7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7366C7E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7EA8966" w14:textId="6DC8A47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BA60BF0" w14:textId="605C8E7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24AFA9" w14:textId="0B225BA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673A615" w14:textId="2F0AAE6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B75C9A" w14:textId="219A15F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E686C24" w14:textId="56CDEB7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7098601" w14:textId="1A389570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14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03AD7F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90FC634" w14:textId="5C62C8A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D339845" w14:textId="3C41892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659809" w14:textId="2E95CFD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866C9C" w14:textId="5BB0D8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016042" w14:textId="3A273C3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D697AC" w14:textId="617D1CC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9857734" w14:textId="000EC3EB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21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671CE60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C7AE80F" w14:textId="08F33B9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2254111" w14:textId="4B24AAD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3E1D2A" w14:textId="6AB9055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BF1B4FD" w14:textId="0EFBE32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B93ADC" w14:textId="5390CA7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13C171" w14:textId="676B319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BF0FCBD" w14:textId="2C2AC2D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28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3D3EA8D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AB2899E" w14:textId="4FBDAB6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E5646C5" w14:textId="6BD2281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E5BB46" w14:textId="4E18F38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E4E3FBF" w14:textId="01D239A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F081FD" w14:textId="2226677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B7ADA4" w14:textId="62254BF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C8D212E" w14:textId="41D491C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="0016562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D0A46A4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DF423A" w14:textId="6B491A7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AFC7EEA" w14:textId="62B052B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39DBAAB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0ED590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23CBEE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534267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A273432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E5A87" w14:textId="77777777" w:rsidR="002854F4" w:rsidRDefault="002854F4">
      <w:pPr>
        <w:spacing w:after="0"/>
      </w:pPr>
      <w:r>
        <w:separator/>
      </w:r>
    </w:p>
  </w:endnote>
  <w:endnote w:type="continuationSeparator" w:id="0">
    <w:p w14:paraId="675125B8" w14:textId="77777777" w:rsidR="002854F4" w:rsidRDefault="002854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567A4" w14:textId="77777777" w:rsidR="002854F4" w:rsidRDefault="002854F4">
      <w:pPr>
        <w:spacing w:after="0"/>
      </w:pPr>
      <w:r>
        <w:separator/>
      </w:r>
    </w:p>
  </w:footnote>
  <w:footnote w:type="continuationSeparator" w:id="0">
    <w:p w14:paraId="0C171383" w14:textId="77777777" w:rsidR="002854F4" w:rsidRDefault="002854F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562B"/>
    <w:rsid w:val="001B01F9"/>
    <w:rsid w:val="001C41F9"/>
    <w:rsid w:val="002854F4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20E31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77F0D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0186D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16413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2020-10-18T10:18:00Z</dcterms:created>
  <dcterms:modified xsi:type="dcterms:W3CDTF">2020-10-18T10:18:00Z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