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3897A9E6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30CEB76C" w14:textId="0CAB4389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Ağustos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055F6AFA" w14:textId="11F91A05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2025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58B73B97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3A47607" w14:textId="397343FC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750A356" w14:textId="4C9CB510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B970E4E" w14:textId="749F1CB0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D0CAE09" w14:textId="3938658B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A7D7818" w14:textId="0B11D34D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A750F0D" w14:textId="70456FE0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7CF59DD" w14:textId="40785DB7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4D9E18BA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875F490" w14:textId="33D9CDE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033F096" w14:textId="42D18CA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3A16DC7" w14:textId="5E40812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FD497A" w14:textId="44CE806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9F8B385" w14:textId="28C7DAF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0BEC3A" w14:textId="0B727EB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5725119" w14:textId="4AE907E8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пятница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3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0258D9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5277FF2" w14:textId="1FD3E8D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76441BB" w14:textId="5970ECE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C3A5C1A" w14:textId="5A21A80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EC41FC" w14:textId="247991A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AC5A28" w14:textId="1532F14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0B82CD" w14:textId="76825E1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2A5DD3F" w14:textId="5E53C4B5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6E3A00FA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BB562D8" w14:textId="0DF507E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89DF0E1" w14:textId="2EEFBFB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2EBD9B" w14:textId="4426B62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2CC34B" w14:textId="10CB81B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CE1E0" w14:textId="731D190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8208BE" w14:textId="3027AF2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1964DF8" w14:textId="112742FC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17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319BF7D1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2446783" w14:textId="2DDE6AB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543ED9F" w14:textId="53EA69A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FFCF38" w14:textId="03B6CAA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D64BE" w14:textId="368DBF5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EBF36" w14:textId="6C5F6CA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8A73ED" w14:textId="2043E56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D8E27DB" w14:textId="582B115F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24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7343E44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77EDF0C" w14:textId="62A6A32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93FAC31" w14:textId="213CCDD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BDD607" w14:textId="701E5C2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FC8988A" w14:textId="2A38FF4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90E9B4" w14:textId="046F5E6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629D18" w14:textId="19EFD0B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131818D" w14:textId="405F0DEE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="00EA2CB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="00EA2CB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31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35D117A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E993A68" w14:textId="0DFA9DB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7626DB1" w14:textId="408491A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16E4D7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55AECC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D1FA5C4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27525A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98F342A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C9E2C" w14:textId="77777777" w:rsidR="00FE0D7E" w:rsidRDefault="00FE0D7E">
      <w:pPr>
        <w:spacing w:after="0"/>
      </w:pPr>
      <w:r>
        <w:separator/>
      </w:r>
    </w:p>
  </w:endnote>
  <w:endnote w:type="continuationSeparator" w:id="0">
    <w:p w14:paraId="24AF8204" w14:textId="77777777" w:rsidR="00FE0D7E" w:rsidRDefault="00FE0D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9A96A" w14:textId="77777777" w:rsidR="00FE0D7E" w:rsidRDefault="00FE0D7E">
      <w:pPr>
        <w:spacing w:after="0"/>
      </w:pPr>
      <w:r>
        <w:separator/>
      </w:r>
    </w:p>
  </w:footnote>
  <w:footnote w:type="continuationSeparator" w:id="0">
    <w:p w14:paraId="1CC0ACC4" w14:textId="77777777" w:rsidR="00FE0D7E" w:rsidRDefault="00FE0D7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A6C8C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424EB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50FE0"/>
    <w:rsid w:val="00C6519B"/>
    <w:rsid w:val="00C70F21"/>
    <w:rsid w:val="00C7354B"/>
    <w:rsid w:val="00C800AA"/>
    <w:rsid w:val="00C91F9B"/>
    <w:rsid w:val="00D17890"/>
    <w:rsid w:val="00DE32AC"/>
    <w:rsid w:val="00E1407A"/>
    <w:rsid w:val="00E33F1A"/>
    <w:rsid w:val="00E50BDE"/>
    <w:rsid w:val="00E774CD"/>
    <w:rsid w:val="00E77E1D"/>
    <w:rsid w:val="00E864E7"/>
    <w:rsid w:val="00E97684"/>
    <w:rsid w:val="00EA2CB8"/>
    <w:rsid w:val="00ED5F48"/>
    <w:rsid w:val="00ED75B6"/>
    <w:rsid w:val="00F1140A"/>
    <w:rsid w:val="00F30F6F"/>
    <w:rsid w:val="00F60810"/>
    <w:rsid w:val="00F91390"/>
    <w:rsid w:val="00F93E3B"/>
    <w:rsid w:val="00FC0032"/>
    <w:rsid w:val="00FE0D7E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2020-10-18T11:03:00Z</dcterms:created>
  <dcterms:modified xsi:type="dcterms:W3CDTF">2020-10-18T11:03:00Z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