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708AA46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67B57B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1612D6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0BBF96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1D6953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47743D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12F427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4D50684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CB73C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6EEA1B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3DA330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4B67C6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78E7A3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75F777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32A9C0C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F0D01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1F7203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2479C4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1E9864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16C490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54043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67E45E9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700FBB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0F7EAF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263DCA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3512AB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1A6A2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E70AC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E77E4B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169CB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219BB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7E7BE8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ACA45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371C8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6B5714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5B8CCF9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404FDF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05FA47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0AEC" w14:textId="77777777" w:rsidR="009D236B" w:rsidRDefault="009D236B">
      <w:pPr>
        <w:spacing w:after="0"/>
      </w:pPr>
      <w:r>
        <w:separator/>
      </w:r>
    </w:p>
  </w:endnote>
  <w:endnote w:type="continuationSeparator" w:id="0">
    <w:p w14:paraId="26AE0FC3" w14:textId="77777777" w:rsidR="009D236B" w:rsidRDefault="009D2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63D8" w14:textId="77777777" w:rsidR="009D236B" w:rsidRDefault="009D236B">
      <w:pPr>
        <w:spacing w:after="0"/>
      </w:pPr>
      <w:r>
        <w:separator/>
      </w:r>
    </w:p>
  </w:footnote>
  <w:footnote w:type="continuationSeparator" w:id="0">
    <w:p w14:paraId="286B3057" w14:textId="77777777" w:rsidR="009D236B" w:rsidRDefault="009D23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9D236B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2020-10-25T07:52:00Z</dcterms:created>
  <dcterms:modified xsi:type="dcterms:W3CDTF">2020-10-25T07:52:00Z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