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7EB2D43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8C628AC" w14:textId="64D91082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Ekim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1313CB" w14:textId="310FA133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44C85F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C8B071" w14:textId="41470EF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25A901" w14:textId="34F12DE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D16FEA" w14:textId="7ED3D2E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BF5B13" w14:textId="5D05801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58D24" w14:textId="5A5A18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D4827B" w14:textId="024A88B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9E91D0" w14:textId="4871E04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381513E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6BC57C8" w14:textId="0068F58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8061A7" w14:textId="2C9334C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22F473E" w14:textId="745899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CCEDDE" w14:textId="3D9574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CE170C" w14:textId="33048E6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56E015" w14:textId="0AEEAD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DF4C5D" w14:textId="43AA080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4207AB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3D8A6F3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119242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2A71A54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49F2AD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5E042B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3E60349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1C8BAD1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51DD28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23B40CE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792A64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04E16E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684A59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6125E2F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1BD7AA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02CF0A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20ECEA8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3E17E6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0755ED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1C1854F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0E15F5C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628D44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6533B9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173484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278A8C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1DFE7C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03E038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428A9E1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F401F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2244273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4C8663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8A5B3" w14:textId="77777777" w:rsidR="00F1577F" w:rsidRDefault="00F1577F">
      <w:pPr>
        <w:spacing w:after="0"/>
      </w:pPr>
      <w:r>
        <w:separator/>
      </w:r>
    </w:p>
  </w:endnote>
  <w:endnote w:type="continuationSeparator" w:id="0">
    <w:p w14:paraId="1570E860" w14:textId="77777777" w:rsidR="00F1577F" w:rsidRDefault="00F15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E5BC" w14:textId="77777777" w:rsidR="00F1577F" w:rsidRDefault="00F1577F">
      <w:pPr>
        <w:spacing w:after="0"/>
      </w:pPr>
      <w:r>
        <w:separator/>
      </w:r>
    </w:p>
  </w:footnote>
  <w:footnote w:type="continuationSeparator" w:id="0">
    <w:p w14:paraId="0B7E37FE" w14:textId="77777777" w:rsidR="00F1577F" w:rsidRDefault="00F157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05C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23305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5B1F"/>
    <w:rsid w:val="00DE1CE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1577F"/>
    <w:rsid w:val="00F30F6F"/>
    <w:rsid w:val="00F401F1"/>
    <w:rsid w:val="00F60810"/>
    <w:rsid w:val="00F91390"/>
    <w:rsid w:val="00F93E3B"/>
    <w:rsid w:val="00FA547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2020-10-18T13:34:00Z</dcterms:created>
  <dcterms:modified xsi:type="dcterms:W3CDTF">2020-10-18T13:34:00Z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