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0296CB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54D9321" w14:textId="47998CE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Eylül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C122BDC" w14:textId="133DE607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3D4F18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B71591" w14:textId="302DD25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34C84" w14:textId="1553484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B52EC" w14:textId="392B619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8901F3" w14:textId="5DE5FB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1C956E" w14:textId="538ED82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9D61C0" w14:textId="1D9DC3D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BBAC7D" w14:textId="4F1247F0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66C381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B43B821" w14:textId="21D444B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FB9CA1" w14:textId="5458F1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B4DA1A" w14:textId="26DF85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F1FFCFA" w14:textId="6687B90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8BB18" w14:textId="2A39D6B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06E4B02" w14:textId="318BAC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240438D" w14:textId="6B0DC19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6B9C25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153740D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020A803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70BE654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61D67CC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57CC5AA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73E5E14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346C468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202115F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4945A9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40A26AF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1B91125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1D063A5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091D140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2944457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315A140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7FA61F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17F8129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1F599C4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314043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1B62E60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37834BF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37BEC8A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7B40B91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36C749D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814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7E6C837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8595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752900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04A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596578F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3CDCDE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7A39CD0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227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9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1D642" w14:textId="77777777" w:rsidR="00013176" w:rsidRDefault="00013176">
      <w:pPr>
        <w:spacing w:after="0"/>
      </w:pPr>
      <w:r>
        <w:separator/>
      </w:r>
    </w:p>
  </w:endnote>
  <w:endnote w:type="continuationSeparator" w:id="0">
    <w:p w14:paraId="7F1CD7A7" w14:textId="77777777" w:rsidR="00013176" w:rsidRDefault="00013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76E87" w14:textId="77777777" w:rsidR="00013176" w:rsidRDefault="00013176">
      <w:pPr>
        <w:spacing w:after="0"/>
      </w:pPr>
      <w:r>
        <w:separator/>
      </w:r>
    </w:p>
  </w:footnote>
  <w:footnote w:type="continuationSeparator" w:id="0">
    <w:p w14:paraId="5ACF9946" w14:textId="77777777" w:rsidR="00013176" w:rsidRDefault="000131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176"/>
    <w:rsid w:val="000227FF"/>
    <w:rsid w:val="0005357B"/>
    <w:rsid w:val="00071356"/>
    <w:rsid w:val="00097A25"/>
    <w:rsid w:val="000A5A57"/>
    <w:rsid w:val="001274F3"/>
    <w:rsid w:val="00151CCE"/>
    <w:rsid w:val="001B01F9"/>
    <w:rsid w:val="001C41F9"/>
    <w:rsid w:val="00204AE1"/>
    <w:rsid w:val="00285952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81476"/>
    <w:rsid w:val="00996E56"/>
    <w:rsid w:val="00997268"/>
    <w:rsid w:val="009D07C4"/>
    <w:rsid w:val="00A12667"/>
    <w:rsid w:val="00A14581"/>
    <w:rsid w:val="00A20E4C"/>
    <w:rsid w:val="00A53138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69D4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2020-10-18T13:07:00Z</dcterms:created>
  <dcterms:modified xsi:type="dcterms:W3CDTF">2020-10-18T13:07:00Z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