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47DF545E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623DCF36" w14:textId="33750AF5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Haziran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784345F2" w14:textId="4E965FA2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546A3C18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C3C153" w14:textId="2227689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9DC3F0D" w14:textId="3B874ABF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16BD4E1" w14:textId="1D1FA7B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D278A7" w14:textId="61F0302A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56B925B" w14:textId="74768508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DA9849" w14:textId="3F4E480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10D939" w14:textId="2ED0CE18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57699A99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A903D23" w14:textId="21AD974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A862814" w14:textId="4A6A387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BC623A" w14:textId="6D12CC2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111388A" w14:textId="47CE10F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B2EE6F" w14:textId="08E7320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71EC2C" w14:textId="03170A5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87E1147" w14:textId="6A59F7B0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воскресенье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2B6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929D7"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2248B7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95CB634" w14:textId="01E9706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4C69B78" w14:textId="342E806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471560" w14:textId="65FE9E5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0BC1FD" w14:textId="706E192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1DF700" w14:textId="200D9F5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99B103" w14:textId="4F75EF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5289D3A" w14:textId="4CC9F53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C70933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0651ED" w14:textId="4256061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081F62B" w14:textId="7B3880F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CDC03C" w14:textId="49BC2AA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454BE3A" w14:textId="2275F73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127770" w14:textId="6F8D4B0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7CB849" w14:textId="5E3B68A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0B6B5FD" w14:textId="05928BCB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4D7026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CC5276" w14:textId="260AA24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845C86" w14:textId="5C412AE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2DE4AA3" w14:textId="7C999A2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4E20D68" w14:textId="4D32B55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91F7C" w14:textId="73385C5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A99437" w14:textId="74409CE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FA7D659" w14:textId="6C0E69B1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720189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83FCD1" w14:textId="7C8F2BD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8697C6" w14:textId="63473F9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794318" w14:textId="121C0B2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0FEA73" w14:textId="67823AD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A22BFE" w14:textId="0C47C31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7EB6E6" w14:textId="5E7C4F4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3B4057" w14:textId="6FE3B5DF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="00D42B6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B2D167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55BD0D8" w14:textId="7B02E3B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E67913D" w14:textId="683AB82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B8F6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FA2044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4981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C47FB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1A251E8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D800E" w14:textId="77777777" w:rsidR="003E2BBF" w:rsidRDefault="003E2BBF">
      <w:pPr>
        <w:spacing w:after="0"/>
      </w:pPr>
      <w:r>
        <w:separator/>
      </w:r>
    </w:p>
  </w:endnote>
  <w:endnote w:type="continuationSeparator" w:id="0">
    <w:p w14:paraId="19B985AA" w14:textId="77777777" w:rsidR="003E2BBF" w:rsidRDefault="003E2B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45796" w14:textId="77777777" w:rsidR="003E2BBF" w:rsidRDefault="003E2BBF">
      <w:pPr>
        <w:spacing w:after="0"/>
      </w:pPr>
      <w:r>
        <w:separator/>
      </w:r>
    </w:p>
  </w:footnote>
  <w:footnote w:type="continuationSeparator" w:id="0">
    <w:p w14:paraId="73273523" w14:textId="77777777" w:rsidR="003E2BBF" w:rsidRDefault="003E2B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66B66"/>
    <w:rsid w:val="00071356"/>
    <w:rsid w:val="00097A25"/>
    <w:rsid w:val="000A5A57"/>
    <w:rsid w:val="001274F3"/>
    <w:rsid w:val="00151CCE"/>
    <w:rsid w:val="001B01F9"/>
    <w:rsid w:val="001C41F9"/>
    <w:rsid w:val="00285C1D"/>
    <w:rsid w:val="002E52D7"/>
    <w:rsid w:val="002E6538"/>
    <w:rsid w:val="003327F5"/>
    <w:rsid w:val="00340CAF"/>
    <w:rsid w:val="003C0D41"/>
    <w:rsid w:val="003E085C"/>
    <w:rsid w:val="003E2BBF"/>
    <w:rsid w:val="003E7B3A"/>
    <w:rsid w:val="00416364"/>
    <w:rsid w:val="00431B29"/>
    <w:rsid w:val="00440416"/>
    <w:rsid w:val="00462EAD"/>
    <w:rsid w:val="00472292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7674D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42B6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29D7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2020-10-18T09:55:00Z</dcterms:created>
  <dcterms:modified xsi:type="dcterms:W3CDTF">2020-10-18T09:55:00Z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