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91B8CF8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D943BD5" w14:textId="227BA56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Kasım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5AC816B2" w14:textId="7128B6FA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616860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4BECF2" w14:textId="3002518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CDEE10" w14:textId="55F60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328FBE" w14:textId="133977D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C11AC7" w14:textId="16F0FA8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2D2B52" w14:textId="4307B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E3B942" w14:textId="623610E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471C53" w14:textId="64A4DF5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AB241C6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208744" w14:textId="6DF909A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F23BE8" w14:textId="636C650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F104F4" w14:textId="5A5DECD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78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57DE07" w14:textId="2204BAE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EDA721" w14:textId="6413453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774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318F1A" w14:textId="1BA703A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47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44BCADC" w14:textId="4E25543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суббота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1975B28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26C8C3B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34C963A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378352D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715A3C3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64DD7F6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2290FE1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394D378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49571CF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40916C3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2CCEFCB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5024F5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6D51115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3C982EB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0A0A9A3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16658D6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7F9C8B9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1D795EA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77FE98F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6ED69F2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7BE33EE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4E1FCFE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5412B74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4C2EC66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4D281D6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31CE694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61408F1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5146DC1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097E73E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35FFC21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75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AE2D5" w14:textId="77777777" w:rsidR="00783C9C" w:rsidRDefault="00783C9C">
      <w:pPr>
        <w:spacing w:after="0"/>
      </w:pPr>
      <w:r>
        <w:separator/>
      </w:r>
    </w:p>
  </w:endnote>
  <w:endnote w:type="continuationSeparator" w:id="0">
    <w:p w14:paraId="703400FA" w14:textId="77777777" w:rsidR="00783C9C" w:rsidRDefault="00783C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CD1A8" w14:textId="77777777" w:rsidR="00783C9C" w:rsidRDefault="00783C9C">
      <w:pPr>
        <w:spacing w:after="0"/>
      </w:pPr>
      <w:r>
        <w:separator/>
      </w:r>
    </w:p>
  </w:footnote>
  <w:footnote w:type="continuationSeparator" w:id="0">
    <w:p w14:paraId="0338BEE3" w14:textId="77777777" w:rsidR="00783C9C" w:rsidRDefault="00783C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7745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E7597"/>
    <w:rsid w:val="00624B5D"/>
    <w:rsid w:val="00625DE4"/>
    <w:rsid w:val="00667021"/>
    <w:rsid w:val="006974E1"/>
    <w:rsid w:val="006A5D1C"/>
    <w:rsid w:val="006B6899"/>
    <w:rsid w:val="006C0896"/>
    <w:rsid w:val="006F513E"/>
    <w:rsid w:val="00727D08"/>
    <w:rsid w:val="007477FF"/>
    <w:rsid w:val="00783C9C"/>
    <w:rsid w:val="007A448C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A7815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2020-10-25T07:34:00Z</dcterms:created>
  <dcterms:modified xsi:type="dcterms:W3CDTF">2020-10-25T07:34:00Z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