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784B55A0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37FAAA50" w14:textId="4B48DA10" w:rsidR="00ED5F48" w:rsidRPr="006A5D1C" w:rsidRDefault="0090673C" w:rsidP="0096562A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Mart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26647E3B" w14:textId="580D263F" w:rsidR="00ED5F48" w:rsidRPr="006A5D1C" w:rsidRDefault="00ED5F48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A740E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2025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96562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6A5D1C" w:rsidRPr="0096562A" w14:paraId="560D596D" w14:textId="77777777" w:rsidTr="00FD5083">
        <w:trPr>
          <w:trHeight w:val="567"/>
        </w:trPr>
        <w:tc>
          <w:tcPr>
            <w:tcW w:w="70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4C5013E" w14:textId="634B3AF0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4CD7167" w14:textId="09454CD6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8845A00" w14:textId="6EBB6076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87DAD2F" w14:textId="336BF972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869AF3A" w14:textId="682968D1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9742508" w14:textId="2474ACB5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7BD5908" w14:textId="3B5F0078" w:rsidR="00ED5F48" w:rsidRPr="006A5D1C" w:rsidRDefault="0090673C" w:rsidP="00ED5F48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630DC1FC" w14:textId="77777777" w:rsidTr="00FD5083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592C9C6A" w14:textId="6E42DC8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740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F7964FA" w14:textId="4CEA734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740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740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105E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2395D4" w14:textId="6DCFFB8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740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740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6C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33792AC" w14:textId="49505AB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740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740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7E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602B436" w14:textId="05B12D0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740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740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7E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0C872C2" w14:textId="156EE7A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740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72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72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1105E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72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1105E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740EC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4E7289B" w14:textId="72F6DCEC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A740E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суббота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A740E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A740E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A740E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A740E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2E722F99" w14:textId="77777777" w:rsidTr="00FD5083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21D7CE2B" w14:textId="5302E02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740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F0D177E" w14:textId="3FD286C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740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44B2EBD" w14:textId="401A4DE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740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4CED24" w14:textId="527C152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740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3247CF" w14:textId="617F315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740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8F99FDA" w14:textId="3CA6A1D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740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6B7624E4" w14:textId="18787FE4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A740E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9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1B29EB07" w14:textId="77777777" w:rsidTr="00FD5083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6D98C24B" w14:textId="60B9393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740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8629C8D" w14:textId="7692AD5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740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1C96E1" w14:textId="349DC2F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740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D4FE6B" w14:textId="727CE21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740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31300D" w14:textId="3074AA3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740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0D531D" w14:textId="2A211B3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740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4B3A6B0F" w14:textId="41E141C6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A740E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16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63061927" w14:textId="77777777" w:rsidTr="00FD5083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322A3772" w14:textId="4F1412A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740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89DEA55" w14:textId="79AB3F1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740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D337127" w14:textId="4E9341B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740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988E0CD" w14:textId="36B7113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740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324E739" w14:textId="56DB18E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740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9C74BE0" w14:textId="0E97736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740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DB6A5DD" w14:textId="30E82306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A740E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23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2EFD4BD9" w14:textId="77777777" w:rsidTr="00FD5083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BFFCF65" w14:textId="63DE396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740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740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740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740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740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740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FC45AEB" w14:textId="0FD6FD4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740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740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740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740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740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740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E09B59" w14:textId="7CF73F9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740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740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740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740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740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740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B48518" w14:textId="26B9C9B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740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740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740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740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FC6C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740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FC6C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740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62A271" w14:textId="59CAA72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740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740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740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740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E07E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740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E07E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740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7FE8FC8" w14:textId="3E2770C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740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740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740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740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94672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740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94672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740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BDED77A" w14:textId="07203F01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A740E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A740E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A740E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A740E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A740E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="00946726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A740E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30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53597095" w14:textId="77777777" w:rsidTr="00FD5083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653864B" w14:textId="0450F7B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740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740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740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740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A740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740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A740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740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D53C982" w14:textId="16EF421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740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740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740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2664708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8BFF0B3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681C0FE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D5B26D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32AFDD9" w14:textId="7777777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62BBB" w14:textId="77777777" w:rsidR="001865CF" w:rsidRDefault="001865CF">
      <w:pPr>
        <w:spacing w:after="0"/>
      </w:pPr>
      <w:r>
        <w:separator/>
      </w:r>
    </w:p>
  </w:endnote>
  <w:endnote w:type="continuationSeparator" w:id="0">
    <w:p w14:paraId="2EBEBFED" w14:textId="77777777" w:rsidR="001865CF" w:rsidRDefault="001865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DBC45" w14:textId="77777777" w:rsidR="001865CF" w:rsidRDefault="001865CF">
      <w:pPr>
        <w:spacing w:after="0"/>
      </w:pPr>
      <w:r>
        <w:separator/>
      </w:r>
    </w:p>
  </w:footnote>
  <w:footnote w:type="continuationSeparator" w:id="0">
    <w:p w14:paraId="5DC09BF3" w14:textId="77777777" w:rsidR="001865CF" w:rsidRDefault="001865C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05E2"/>
    <w:rsid w:val="001274F3"/>
    <w:rsid w:val="00151CCE"/>
    <w:rsid w:val="001865CF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A5D1C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0673C"/>
    <w:rsid w:val="009164BA"/>
    <w:rsid w:val="009166BD"/>
    <w:rsid w:val="00946726"/>
    <w:rsid w:val="0095517E"/>
    <w:rsid w:val="0096562A"/>
    <w:rsid w:val="00977AAE"/>
    <w:rsid w:val="00996E56"/>
    <w:rsid w:val="00997268"/>
    <w:rsid w:val="009D07C4"/>
    <w:rsid w:val="00A12667"/>
    <w:rsid w:val="00A14581"/>
    <w:rsid w:val="00A20E4C"/>
    <w:rsid w:val="00A740EC"/>
    <w:rsid w:val="00A76704"/>
    <w:rsid w:val="00AA23D3"/>
    <w:rsid w:val="00AA3C50"/>
    <w:rsid w:val="00AE302A"/>
    <w:rsid w:val="00AE36BB"/>
    <w:rsid w:val="00B053A7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07EDF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30F6F"/>
    <w:rsid w:val="00F60810"/>
    <w:rsid w:val="00F91390"/>
    <w:rsid w:val="00F93E3B"/>
    <w:rsid w:val="00FC0032"/>
    <w:rsid w:val="00FC6C47"/>
    <w:rsid w:val="00FD508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2020-10-18T07:44:00Z</dcterms:created>
  <dcterms:modified xsi:type="dcterms:W3CDTF">2020-10-18T07:44:00Z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