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E679A7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ADD435E" w14:textId="7B258A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Mayıs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6E2AAA" w14:textId="6CF6ADE9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232816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73D927" w14:textId="1CF3287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5E7C4A" w14:textId="5E389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D31BE5" w14:textId="3CDDAAD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E1E115" w14:textId="467E9D4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84A1A5" w14:textId="53613E3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A0790" w14:textId="33D8319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410A3D" w14:textId="1F0A3CB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F5FFAB0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9C2670" w14:textId="3173E1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F7B697C" w14:textId="146FD2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8A88DF" w14:textId="0D50EE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B1B025" w14:textId="1AABA7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F732E" w14:textId="7EF775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B26961" w14:textId="472EEA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6817485" w14:textId="0EAAC76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56490E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1B4DD1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509810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63F7F7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248D79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5CCA2A0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60EF02B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12AE52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2E1187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51F217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2DFF9A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1B9D6E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52F5576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679EFF5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7063FE8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07974B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4C1E64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4909F10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56F12A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1C9B7AB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0B4DD94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76EB7E0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4584A8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73C3F3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6A3DE3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126CED0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2F70FF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35F2D7E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A5D1C" w:rsidRPr="0096562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7DEA5FB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F0D1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1024EC8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C0B62" w14:textId="77777777" w:rsidR="00B076A8" w:rsidRDefault="00B076A8">
      <w:pPr>
        <w:spacing w:after="0"/>
      </w:pPr>
      <w:r>
        <w:separator/>
      </w:r>
    </w:p>
  </w:endnote>
  <w:endnote w:type="continuationSeparator" w:id="0">
    <w:p w14:paraId="4E14037A" w14:textId="77777777" w:rsidR="00B076A8" w:rsidRDefault="00B07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B0D00" w14:textId="77777777" w:rsidR="00B076A8" w:rsidRDefault="00B076A8">
      <w:pPr>
        <w:spacing w:after="0"/>
      </w:pPr>
      <w:r>
        <w:separator/>
      </w:r>
    </w:p>
  </w:footnote>
  <w:footnote w:type="continuationSeparator" w:id="0">
    <w:p w14:paraId="3D246F0D" w14:textId="77777777" w:rsidR="00B076A8" w:rsidRDefault="00B076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70B1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3A08"/>
    <w:rsid w:val="005D5149"/>
    <w:rsid w:val="005E656F"/>
    <w:rsid w:val="00667021"/>
    <w:rsid w:val="00673CC8"/>
    <w:rsid w:val="006974E1"/>
    <w:rsid w:val="006A5D1C"/>
    <w:rsid w:val="006B6899"/>
    <w:rsid w:val="006C0896"/>
    <w:rsid w:val="006F0D11"/>
    <w:rsid w:val="006F513E"/>
    <w:rsid w:val="00727D08"/>
    <w:rsid w:val="007C0139"/>
    <w:rsid w:val="007D45A1"/>
    <w:rsid w:val="007F564D"/>
    <w:rsid w:val="008711BC"/>
    <w:rsid w:val="008B1201"/>
    <w:rsid w:val="008C0187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076A8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42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2020-10-18T08:49:00Z</dcterms:created>
  <dcterms:modified xsi:type="dcterms:W3CDTF">2020-10-18T08:49:00Z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