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5BD03E15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26C7379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3238C26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7F6A38F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2462864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356573E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23BFC16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3360B46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4AEBAD4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4E81B5C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2C8D499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BB853B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51E0F74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35AC3D4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343AA9E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2E9E29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92299F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3D734A3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FE1213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75B79B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4218E4D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227B393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143D846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2B146B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8C8C96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A5E879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C7507F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09412C4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D17D7DA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86FC22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75B52CB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E4C93D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378843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0642964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0E8092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A3E31E1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133EDF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1B0F6D4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A20B" w14:textId="77777777" w:rsidR="006D1CB4" w:rsidRDefault="006D1CB4">
      <w:pPr>
        <w:spacing w:after="0"/>
      </w:pPr>
      <w:r>
        <w:separator/>
      </w:r>
    </w:p>
  </w:endnote>
  <w:endnote w:type="continuationSeparator" w:id="0">
    <w:p w14:paraId="72EA3F8A" w14:textId="77777777" w:rsidR="006D1CB4" w:rsidRDefault="006D1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EE76" w14:textId="77777777" w:rsidR="006D1CB4" w:rsidRDefault="006D1CB4">
      <w:pPr>
        <w:spacing w:after="0"/>
      </w:pPr>
      <w:r>
        <w:separator/>
      </w:r>
    </w:p>
  </w:footnote>
  <w:footnote w:type="continuationSeparator" w:id="0">
    <w:p w14:paraId="155F5FE4" w14:textId="77777777" w:rsidR="006D1CB4" w:rsidRDefault="006D1C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D1CB4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2020-10-18T06:28:00Z</dcterms:created>
  <dcterms:modified xsi:type="dcterms:W3CDTF">2020-10-18T06:28:00Z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