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1052E74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387CB4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426004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2845B95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7DE63A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6DFF78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43E2A6F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429FD5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639979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796731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3ED14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2E39DD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758F32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019630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1036260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2663CA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CC08C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119AB7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350577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2DD806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0886C8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39B6011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690E82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15623D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4F3F0E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19F616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213DC0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471574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695518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3DFC6B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52277F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0C56EC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345D90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074F6A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30FD07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11120F8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ACAA8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6BDA68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4B83" w14:textId="77777777" w:rsidR="00D307D5" w:rsidRDefault="00D307D5">
      <w:pPr>
        <w:spacing w:after="0"/>
      </w:pPr>
      <w:r>
        <w:separator/>
      </w:r>
    </w:p>
  </w:endnote>
  <w:endnote w:type="continuationSeparator" w:id="0">
    <w:p w14:paraId="6E7D5BE5" w14:textId="77777777" w:rsidR="00D307D5" w:rsidRDefault="00D30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E1C1" w14:textId="77777777" w:rsidR="00D307D5" w:rsidRDefault="00D307D5">
      <w:pPr>
        <w:spacing w:after="0"/>
      </w:pPr>
      <w:r>
        <w:separator/>
      </w:r>
    </w:p>
  </w:footnote>
  <w:footnote w:type="continuationSeparator" w:id="0">
    <w:p w14:paraId="628B8467" w14:textId="77777777" w:rsidR="00D307D5" w:rsidRDefault="00D307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01E0C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07D5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2020-10-18T10:19:00Z</dcterms:created>
  <dcterms:modified xsi:type="dcterms:W3CDTF">2020-10-18T10:19:00Z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