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0936616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bookmarkStart w:id="0" w:name="_GoBack"/>
            <w:bookmarkEnd w:id="0"/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AB6E22">
              <w:rPr>
                <w:rFonts w:ascii="Arial Narrow" w:hAnsi="Arial Narrow"/>
                <w:noProof/>
                <w:color w:val="auto"/>
                <w:lang w:bidi="ru-RU"/>
              </w:rPr>
              <w:t>2025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2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1B87EAA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0761008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2A0B60F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1D84CCD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69396E1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0F3500D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15FF7B4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26F7FD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CEF7EC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AE1F88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48C846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D526F4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986F99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34E459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E433F6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AF1413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755263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84E5F9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A0CE23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20FDDD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665555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8B0B42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453D77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722D4E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807C3F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B19906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890647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46EABF4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73396B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DD88CC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583A43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52DBD1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469B85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3C494A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DF2E3F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BA3EB7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476340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150366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F27B92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68C9FB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7F2859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6D6A964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7DB7FC5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6B19415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6F850A8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6F77B3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10315A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FA29CD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5F9E35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EE8C31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17F7E9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34B1E3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91ACEF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85EF47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0F110E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7385366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93EF39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53D042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FEB314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EE14C0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D1DB84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C22A08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3B2034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0B5039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AB9AC8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81522C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4A9E0A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7625D5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FDF4D0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7C4A10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F3649F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B584D0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14B914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5D8DAD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24491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47C23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516E0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6B6C06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607F1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77EE00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2F9E44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83D18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45CF0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DA816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762BE8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2679A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19A64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21E2D1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07761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93DCE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017E00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57B76F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307CD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5988A7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EEB9C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D2DE2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3633A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1AF8C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53CCD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78C70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A3E36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A80F8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2A5BD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67451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BB31D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28056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E87B7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6D4EB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A3FED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D125E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7C50DC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43BD3F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729027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3A997B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3B318D7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233B99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4F695C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19A6EA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1276C9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EB6B1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4205CD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07131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483A0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8745F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2FCD99C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B67E5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57345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3E408D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5044C9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6D4DD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DC4EC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BF705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68E69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A93AB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6FE35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BD76A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AEA8A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54D00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1F642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39C62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CFB90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491791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30A2A8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DBA6D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CE6A1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03B7FF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5FBF1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4E4FE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56BFA2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20D6AF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1B3262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14B4D7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2D1188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5E1FFF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3498A3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47E1C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38838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D2AB87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4E61C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338D6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AF5FA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57FFD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F205D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6C020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71B20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DA6AC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53C97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5D99F7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DE204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41255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1698B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FC935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45024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4592A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40E0B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D7B89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AE78F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DFB95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7747C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9A47C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06AFC9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13DF57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A563F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8BA5C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8012C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41123D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69AB3B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4CB508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4020BC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76268D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1C061C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007AAE1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4207E2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8E317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7E4F5C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CEBE0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50A7E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86586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C55DC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73A04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A20AD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4A96BE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F1EFD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27F5B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C9ED8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FFBB0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76058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62E16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E0D53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B8458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F4099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65D257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4C87A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28793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3CCD16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496D7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4EEBB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B021A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2ED98E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AE772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31AF04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A0CCF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6C9265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40E1BC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64F39A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7F71D4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0697FDE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101878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4972E9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59FF94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6370E5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89F68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99FE1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45248C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A085E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CCC13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7C445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6A9003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49A74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77AF3D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7EDC4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723727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314DC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5256BC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3F4851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26F0F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E5A2F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03C135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4D91D5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1369D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398B8A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601D37E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0486B9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E1A6D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C3D46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58D153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783B74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51FF87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99095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0E175F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243445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21B4A9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0627BC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6ADFA5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7CE1C4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68F220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23183E7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E10E3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9155F8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DEF52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8DC1A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1C570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C2AEF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75A1B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51C336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D2E4D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AE2DD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86BFD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421AEF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8516E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9FB97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913FE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FEB42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B8ECF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13562A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BCE90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30820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3D1F3D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77E6B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9BEA5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CABD0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EBF06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B3350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75525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6ACA2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E1DE8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12A901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599D83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423E91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6DF13B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3EEEA6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18BF06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47D202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6DCBF4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29292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30DA1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78607B6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F5201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5BFC1B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63A7A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39D17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293612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3DD6C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7F79E6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2AD9F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C0332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15779C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51270A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6300F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7A46B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F2732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AA120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9B423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5394F8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6E637C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7A182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89B87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8C63E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293947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47384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CCAAE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5072F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45615F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7C695D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477AC2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0F5547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7C96B3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02D864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310D08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7B0C9C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6A2F6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5DD9F2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729FEF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58834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E680B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082A15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61435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B2D39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CD24B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7DC82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18310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0367AA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1DF6F3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69BC6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CBA6D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2FC7E8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D2179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ED1F0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EBC2C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F7573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20B48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021EC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DD39D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53E530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79E6A2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8DF08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FDD6E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C21E9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69AD7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5B346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2214AD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603F71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2B130D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0DF621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32A8D3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634035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3A94E5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C43AF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54EFB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4A0205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DDFBE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7E7F0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9AA61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42C10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34D02D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6E50AB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12F35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2624F5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4A272B7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37C687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2AECCB6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E5180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F1611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A6A2E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AC9C7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F542B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FF247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764C2D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F2D0E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6C1566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10483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707EB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69FC9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01AF53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18353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49C3FC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0D384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2C59AA8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4E8FF7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2A2968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628DCD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4FF4C7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17617F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0CCD6E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CB188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58E4E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063F52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23A292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ECB85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0CD23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99F65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160F5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77A5B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52E01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707E28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9D843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6D42B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112934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1419C0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676E5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EFEF2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15363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5EB3BA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44FBB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49C99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A9DC2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E2852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0B2C03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6E683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5BB74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C7B8C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8E18C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38E54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E97D2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FE10" w14:textId="77777777" w:rsidR="006474E7" w:rsidRDefault="006474E7">
      <w:pPr>
        <w:spacing w:after="0"/>
      </w:pPr>
      <w:r>
        <w:separator/>
      </w:r>
    </w:p>
  </w:endnote>
  <w:endnote w:type="continuationSeparator" w:id="0">
    <w:p w14:paraId="6289952A" w14:textId="77777777" w:rsidR="006474E7" w:rsidRDefault="00647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B361" w14:textId="77777777" w:rsidR="006474E7" w:rsidRDefault="006474E7">
      <w:pPr>
        <w:spacing w:after="0"/>
      </w:pPr>
      <w:r>
        <w:separator/>
      </w:r>
    </w:p>
  </w:footnote>
  <w:footnote w:type="continuationSeparator" w:id="0">
    <w:p w14:paraId="3DFC9A53" w14:textId="77777777" w:rsidR="006474E7" w:rsidRDefault="006474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71356"/>
    <w:rsid w:val="00285C1D"/>
    <w:rsid w:val="002C3AAE"/>
    <w:rsid w:val="002C5DEB"/>
    <w:rsid w:val="00302C5D"/>
    <w:rsid w:val="003327F5"/>
    <w:rsid w:val="00340CAF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474E7"/>
    <w:rsid w:val="00667021"/>
    <w:rsid w:val="006974E1"/>
    <w:rsid w:val="006C0896"/>
    <w:rsid w:val="006F513E"/>
    <w:rsid w:val="00712732"/>
    <w:rsid w:val="00744C58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B6E22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333E3"/>
    <w:rsid w:val="00F91390"/>
    <w:rsid w:val="00F93E3B"/>
    <w:rsid w:val="00FA67E1"/>
    <w:rsid w:val="00FC0032"/>
    <w:rsid w:val="00FE64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2020-10-17T17:13:00Z</dcterms:created>
  <dcterms:modified xsi:type="dcterms:W3CDTF">2020-10-17T17:13:00Z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