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07EF84E3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F43DB9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2025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89CFD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8C9E7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32702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6F0B5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4C3D2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A90EB6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B003EF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890DC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3D179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017D3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B419D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CB6B8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331032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164343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E7989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CEA61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5BF99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BD95F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81065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35E80B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F88827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A7F6B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04352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8F6C2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64061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8337F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740EA56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6A2234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618B3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EF8BF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60BA8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DA0A1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7DCE6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F2FCD4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7B6ACD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DA071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BB20D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16FC83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1FB10D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FD3EE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26D399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15EFC4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79FACF01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3BD814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E9733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4BDB4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88558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99F71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6D31D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488601C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008184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0C81D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ADCD6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94DA3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EAEC1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CAB1F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17804B1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C5343F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13054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EAEE8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83E67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A96C3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A0A82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ED6B93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3DCFE6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8F7AE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B64AE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447F0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F2E44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FC20E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CC7D27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45CCAB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0912A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A2D6A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BBB4D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6D34D7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CCC308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4498D67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C0D34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5DE3D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83425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53722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3A1A28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2C46316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EC0396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BD69A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7706C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702C8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7E41D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8F09B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D50E26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9F478B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70A9B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B4C80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F9917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02B70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B3A23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C7FFD0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416441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40177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1E34A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20B4C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79400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F2170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11085C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05AE51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BA23D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02E5C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687DC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9211D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BAD8C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D16E8E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9CC7EF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8E98D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9864F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60704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5BAC7F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0352B7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0E58A3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4B8B71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3D40DF7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534C2BE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05A05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653CF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63CDB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36D4C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32897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20F034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65CDAF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EEE39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518CF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2E2D2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44D1D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019D5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7A537CA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F37738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F89FB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BC1F2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05B27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5F954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C7607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00E14F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5B0A8E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1F2EC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A8D8A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6D895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0F2C4D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5B425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D78032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286CE4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5B154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B558C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E4914C9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68D88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3E632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267EC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6CEAC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54B4B2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3B0289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01E334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372CF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0782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091DE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1DE8A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7ABD3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2FA3E1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73187F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2DE17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3320B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A2F7F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0DDEF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B71EF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A27E4E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C45FA4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AEDFA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7142E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DF701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86C8F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EC8E2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51EEF1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72FDC6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213FF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81C3D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38219D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8DD3D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11951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8315F8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65F01E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623A1D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D676F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0CB8FD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102CD8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417A5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46B609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1A6C1C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25C52F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3A1C156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6E26223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3CB0C5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FEE28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B57BD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61573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69054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26F793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51A1BD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FA7F4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A6C15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20A75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2B63C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118B7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5373717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B0733F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DD6A3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D5861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58AB4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9E1E1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544F42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12B749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30601A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B7F51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5C905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4EE36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75493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0D8E9B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09AA36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623705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4F891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38072A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44D636A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0D4B1E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1901DD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03B991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01FC90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661C22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723CFB9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20E32AB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E9C7C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9BD50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65D70B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3BDFE2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7DDE8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2A60A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A780C4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0E848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7C11F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8965F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0A163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ED674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195A3B0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6EA32E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B19E2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2404C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7A00C8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882BC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B7429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1A278CE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B76F19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B2F70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84DE0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00EC3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250BA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4E889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730234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FA9CD7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73C74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03F16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E62B39D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D5660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3450E3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0293EC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0A1A35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707DF0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5EAA388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1A9972C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1FE05D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ABC9B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1E0CD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962F9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5F5B6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6B1AC5D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E3915F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2AB408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4659C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A8272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26ABD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A3EE8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9AF163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2730D1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664A8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9ED1C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25C82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9552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23163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6D52A7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E7C4E3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7BCF9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1D1CB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92437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24EDD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96AA0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9097B1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557F0C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69430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33672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C9608C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71C51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4A6B6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584A32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25C79B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2AAF62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6ED8873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1A93B1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F2F48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23BFD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315CF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21B33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703FB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1599EE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B28141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9BE26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7BE0B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A604C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12B92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09DEB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9FE832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FD002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85238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4101F5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1C4F1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6FD6B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7C0DC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996A18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ADC65B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157DD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65C2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1CD4C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26E7B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42E6C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ED53A9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332FB0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0546D6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26C0C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4649441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123477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511E94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10C5F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1E253D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2A576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73A855A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2045489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A9B2B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1D6CC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4FA36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39FD19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D35F4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21514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29FDAA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F46D5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36162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7A9AA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B6695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D2DFD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29F31D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18E04D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A018C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F39D6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CC74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6FD99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3DE82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75114C5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B08CD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FD99B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687BC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7FBF59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1BED0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DFCFC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DFCD23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A08D9A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DBA0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85967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E46C83F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6F4AA3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710359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4E659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52919B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5E4525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88204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40A3555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3DED2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3C3AE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1BDA4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AF645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76A0F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7FA7A6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5A2E82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2C111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49923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87CCE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4B6B8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8D018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3E7699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8D6F5A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052EA9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EA3D7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0E9A7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AABC1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F988A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AF247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96F4A4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050EF5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DCA97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172BA7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3E89E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96385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9DC123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5E8377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E2867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1DD46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B13640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4E1EAD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2FC34A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2C1D14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2D6FA8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389361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1111756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7F529D7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CF4E1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47FB8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4197F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A431A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CFFE1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2AB22F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B35E6F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DDE6D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8224C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16BE4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CD6A1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CDBE4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7A121A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C973D3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BCC2D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E2FE2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07D322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1FFC2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A182B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322939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8B2EEB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28AA9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3B5C8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B49BB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11E38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2A78C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279A3F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950265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340AB0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F8B7C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9535" w14:textId="77777777" w:rsidR="00B82EBA" w:rsidRDefault="00B82EBA">
      <w:pPr>
        <w:spacing w:after="0"/>
      </w:pPr>
      <w:r>
        <w:separator/>
      </w:r>
    </w:p>
  </w:endnote>
  <w:endnote w:type="continuationSeparator" w:id="0">
    <w:p w14:paraId="6873CB1E" w14:textId="77777777" w:rsidR="00B82EBA" w:rsidRDefault="00B82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7CAF" w14:textId="77777777" w:rsidR="00B82EBA" w:rsidRDefault="00B82EBA">
      <w:pPr>
        <w:spacing w:after="0"/>
      </w:pPr>
      <w:r>
        <w:separator/>
      </w:r>
    </w:p>
  </w:footnote>
  <w:footnote w:type="continuationSeparator" w:id="0">
    <w:p w14:paraId="35040399" w14:textId="77777777" w:rsidR="00B82EBA" w:rsidRDefault="00B82E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B79E0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A12667"/>
    <w:rsid w:val="00A14581"/>
    <w:rsid w:val="00A20E4C"/>
    <w:rsid w:val="00A53228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2EBA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43DB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5C225-DCB4-4CD0-BB92-F1FFABD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2020-10-17T18:29:00Z</dcterms:created>
  <dcterms:modified xsi:type="dcterms:W3CDTF">2020-10-17T18:29:00Z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