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39A151FE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153A0D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2025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7601222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1464B82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751BEE3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1DA02C3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77D35C6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3400DEF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783F3E1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2DC88C3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2690DD3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3B722A5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4644761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0202BEE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69A0C68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4B74C76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0D5FBAC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39E4689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084D675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793A6B9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41C10FD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2FCDB99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5A655DE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6AB6223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608337C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14AC585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4F403B78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346D56A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382244F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57D3D93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0AA2CD52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4AB8157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03FC6F9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3F86BAE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1623D0A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68EDCA9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0ACB8AC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1F72B87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09DD057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C4DC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53F16E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60B0EF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0F1A71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68CBAD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0D305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0EEEF2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14C869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B8690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98C24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60D89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48610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6926F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E3010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B3E5B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A2AEC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218A9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6CCBD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148C2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06B1B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CF1DE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7FDFB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4FD3B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091D6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087CC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195B8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2BD31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92F5F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9A338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DF171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19C02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BF85A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A4671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32128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F5242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8B162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F5F665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51BA2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7230F5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48DE82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7C3A32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5E6C95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29F714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321044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7FA89D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21B593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D0677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34535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B34EA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03C94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7B5D3F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BCB38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ED268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268DF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15662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B8736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C306F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8AC89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B8E19A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27D8B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34E09C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D1C9C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2E713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4088F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6BDDC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189A6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72F0A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74A65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B0C97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F742D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8337D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31F7B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2C898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9623E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0B92D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628A8F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0FC14E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6E2482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7C9D29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1A1F9D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3AFC05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318ED6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520B0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4473B1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7206E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14A9C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6FB0A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03BAA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6993B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D0A5E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19CFE4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60DF6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D2685E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FCD9D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6F4BC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9AAF0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BBF57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49A7F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B3895B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ED81C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9BA0B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E3C52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B99CE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20415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CA43D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31FBE3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620E2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E39263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16B1F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CA7D2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54C38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205EE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49DB5C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41B667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64DB4A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7885B9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6DB7C9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17E318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149CCD1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475A5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3FABA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8F099A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F267C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50CF2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C2851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413E8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929AD0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4962C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3C30C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27ED49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AD6E4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1C9BEB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17D8D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EFC83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469C8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3139D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2B85D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BF130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3AEC3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BA6FF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2C22A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35D98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DEC99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CD606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1E6BF3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9ADA8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3C3B6E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3C727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237DBF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7ED8B7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41CF84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0AEFD72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10004E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4E5529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531F30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1EBFF1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F8724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13919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F13E9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CDB6F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2363F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706D6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C5829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555AB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F47E6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5D384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6EB4F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6AAEBEB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2FDAF0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0C7AFE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806E5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2B271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B518A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79365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3FCFC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D27CA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52603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3FF56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73238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55173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988FF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5F7553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D3B04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691A6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BFD32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97AD2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087D2F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220935D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3BA057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7DB7EE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2BF22B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29DCC0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3C46F4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4EF7D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AB0EE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70052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641AD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6B2094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944F3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32AF4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AFC87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280F4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9FA52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90950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D3D3A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135BE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B514A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9053E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61E00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2541BA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4416D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4B4A2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B11E6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BB9F0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AC0C4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B2240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16802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2F59F0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3612C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E7353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D0A92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31027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2C893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145649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6A604F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3E687F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4A617A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7E6C56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18CFE1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555003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0AEF3B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167232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B08B7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32D8A1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38E48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F4265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6CB533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0E60F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507CB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3AF709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7B353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66E4C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96423D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8D988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D7431C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38B50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73EBF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82BDB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0D822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65DE1B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F7612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7FA83A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59106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27604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9F1580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80136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A9431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046A1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D501A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6E47F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3666F4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6520BF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183690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4DDD37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4D401B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153CF4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762F88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72557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F77E2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6E4E1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0A190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7557E3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C8C14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3A869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81261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81FA2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B233B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3E0DA7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EEA46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2E9569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28DC7E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CBC3C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C12A8A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8A987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CF298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FC7E0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4F7AD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45E09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FFF61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49A69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08B3D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11185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6A7FA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411A5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CEB98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6C569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2CDE8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16163B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34A5D4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4E5923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6B4A49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0B1EFD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42037B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47490F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31A25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CF5906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13CFC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18ACD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FB86D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CD078D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06D07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83F59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AFD4E8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3670B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C0600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6D90B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743DE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5C0B89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1371A9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1C6FE4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7FC50C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43B15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637FC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E2D9F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39ED4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9D0EE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DDD82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1F514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34C0E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9BF14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01BBE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07EE5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28DEE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9E269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5F57A0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7D2547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0FB6CD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7CED57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104750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60E636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21DA24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74856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7FAD3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223E9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F13C7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3B37B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F1C0B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15986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79C2A9D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71910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32AB9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3BDF1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AC946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7D87B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F7F61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39558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32B921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D4CA0B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120D69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4920B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D150E8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E06E7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713A56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49C3F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707F2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1087A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500EB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FAF42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45A0D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350092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3665A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71DD73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5D3A7B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3BA028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3ADDDF2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64F2D5E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534D23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3F7F75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0A325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50054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81F26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37220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3C3182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9D36B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1E13B7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26610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97AEF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D85EA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48755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F489E5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99F76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81FF7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6559165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F1467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AB4B3D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D9E9DA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FBB2D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605B0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65D026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4BEE69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068F49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46E44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0D9416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6534F6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7D713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1585F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636A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92A3DE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359FE1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1410B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53A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7560" w14:textId="77777777" w:rsidR="00FB42C2" w:rsidRDefault="00FB42C2">
      <w:pPr>
        <w:spacing w:after="0"/>
      </w:pPr>
      <w:r>
        <w:separator/>
      </w:r>
    </w:p>
  </w:endnote>
  <w:endnote w:type="continuationSeparator" w:id="0">
    <w:p w14:paraId="55991E0B" w14:textId="77777777" w:rsidR="00FB42C2" w:rsidRDefault="00FB4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3162" w14:textId="77777777" w:rsidR="00FB42C2" w:rsidRDefault="00FB42C2">
      <w:pPr>
        <w:spacing w:after="0"/>
      </w:pPr>
      <w:r>
        <w:separator/>
      </w:r>
    </w:p>
  </w:footnote>
  <w:footnote w:type="continuationSeparator" w:id="0">
    <w:p w14:paraId="132CBC57" w14:textId="77777777" w:rsidR="00FB42C2" w:rsidRDefault="00FB42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3B36"/>
    <w:rsid w:val="0005357B"/>
    <w:rsid w:val="00071356"/>
    <w:rsid w:val="00097A25"/>
    <w:rsid w:val="000A5A57"/>
    <w:rsid w:val="00111F7C"/>
    <w:rsid w:val="001274F3"/>
    <w:rsid w:val="00151CCE"/>
    <w:rsid w:val="00153A0D"/>
    <w:rsid w:val="001B01F9"/>
    <w:rsid w:val="001C41F9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36A0"/>
    <w:rsid w:val="00467EFE"/>
    <w:rsid w:val="004A6170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84B2F"/>
    <w:rsid w:val="006974E1"/>
    <w:rsid w:val="006C0896"/>
    <w:rsid w:val="006F513E"/>
    <w:rsid w:val="007C0139"/>
    <w:rsid w:val="007C44D0"/>
    <w:rsid w:val="007D45A1"/>
    <w:rsid w:val="007D713B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B42C2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2020-10-17T13:33:00Z</dcterms:created>
  <dcterms:modified xsi:type="dcterms:W3CDTF">2020-10-17T13:33:00Z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