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897A9E6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CEB76C" w14:textId="0CAB438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Ağustos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55F6AFA" w14:textId="40642157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8B73B9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A47607" w14:textId="397343F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50A356" w14:textId="4C9CB51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70E4E" w14:textId="749F1CB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0CAE09" w14:textId="3938658B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D7818" w14:textId="0B11D3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50F0D" w14:textId="70456FE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CF59DD" w14:textId="40785DB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4D9E18BA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75F490" w14:textId="14868D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033F096" w14:textId="4E2120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A16DC7" w14:textId="040D7D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FD497A" w14:textId="2357800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8B385" w14:textId="595EFA2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BEC3A" w14:textId="1FBD3B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2CB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725119" w14:textId="013629A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7E8E873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03028C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0AD7C3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4B9B0D6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3845CB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321894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6DAFD95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02FC41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4FF472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766ADD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57D6887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2C28B5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1C2B5CE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2DFD353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3843DF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0624E5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56D324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4CC452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67F0BF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630F93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531511A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32A17B5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3E8AD8D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272B83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192FEA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464FE87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3E41A1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24E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00A1CB6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627BD2D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15FE68E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4D9B9" w14:textId="77777777" w:rsidR="00585A18" w:rsidRDefault="00585A18">
      <w:pPr>
        <w:spacing w:after="0"/>
      </w:pPr>
      <w:r>
        <w:separator/>
      </w:r>
    </w:p>
  </w:endnote>
  <w:endnote w:type="continuationSeparator" w:id="0">
    <w:p w14:paraId="254A4609" w14:textId="77777777" w:rsidR="00585A18" w:rsidRDefault="00585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2B86" w14:textId="77777777" w:rsidR="00585A18" w:rsidRDefault="00585A18">
      <w:pPr>
        <w:spacing w:after="0"/>
      </w:pPr>
      <w:r>
        <w:separator/>
      </w:r>
    </w:p>
  </w:footnote>
  <w:footnote w:type="continuationSeparator" w:id="0">
    <w:p w14:paraId="484E0FB2" w14:textId="77777777" w:rsidR="00585A18" w:rsidRDefault="00585A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4889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A6C8C"/>
    <w:rsid w:val="004F6AAC"/>
    <w:rsid w:val="00512F2D"/>
    <w:rsid w:val="00570FBB"/>
    <w:rsid w:val="00583B82"/>
    <w:rsid w:val="00585A18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24EB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50FE0"/>
    <w:rsid w:val="00C6519B"/>
    <w:rsid w:val="00C70F21"/>
    <w:rsid w:val="00C7354B"/>
    <w:rsid w:val="00C800AA"/>
    <w:rsid w:val="00C91F9B"/>
    <w:rsid w:val="00D17890"/>
    <w:rsid w:val="00DE32AC"/>
    <w:rsid w:val="00E1407A"/>
    <w:rsid w:val="00E33F1A"/>
    <w:rsid w:val="00E50BDE"/>
    <w:rsid w:val="00E774CD"/>
    <w:rsid w:val="00E77E1D"/>
    <w:rsid w:val="00E864E7"/>
    <w:rsid w:val="00E97684"/>
    <w:rsid w:val="00EA2CB8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2020-10-18T11:03:00Z</dcterms:created>
  <dcterms:modified xsi:type="dcterms:W3CDTF">2020-10-18T11:03:00Z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