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68F5B19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419E42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26E291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25D106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54ED19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07080E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316FFC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3BE7F5E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39947C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D715E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0B2751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63C13B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17BB82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6FEB28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2DF8975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24990C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1E881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699243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4C9E3D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067380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8D1E5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15D4DF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08060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5BA677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053DE6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3F78AB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2F21C6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3C94B8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79DE7BA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98B5E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4A0BE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7C82AC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59D44D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456480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144496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2079A1C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6DF64D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3A61A3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0A93" w14:textId="77777777" w:rsidR="009E5516" w:rsidRDefault="009E5516">
      <w:pPr>
        <w:spacing w:after="0"/>
      </w:pPr>
      <w:r>
        <w:separator/>
      </w:r>
    </w:p>
  </w:endnote>
  <w:endnote w:type="continuationSeparator" w:id="0">
    <w:p w14:paraId="5BCDFEE4" w14:textId="77777777" w:rsidR="009E5516" w:rsidRDefault="009E5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0D1B" w14:textId="77777777" w:rsidR="009E5516" w:rsidRDefault="009E5516">
      <w:pPr>
        <w:spacing w:after="0"/>
      </w:pPr>
      <w:r>
        <w:separator/>
      </w:r>
    </w:p>
  </w:footnote>
  <w:footnote w:type="continuationSeparator" w:id="0">
    <w:p w14:paraId="411AD5B5" w14:textId="77777777" w:rsidR="009E5516" w:rsidRDefault="009E55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6B4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9E45C6"/>
    <w:rsid w:val="009E5516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AE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2020-10-25T07:52:00Z</dcterms:created>
  <dcterms:modified xsi:type="dcterms:W3CDTF">2020-10-25T07:52:00Z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