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419F6C3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30DD26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2971AF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3E0DAC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742BD2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12F4EF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430837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086739B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38CEDC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6FD14D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267A8B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3079D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6DEE84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AC67F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6568E7A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6013B3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7F4C0F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103D1C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6D8D62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5017D3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7780F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4B87B53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273DE5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1DF83A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751B96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6A0D41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3A6011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BBD44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AD60BB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054AE4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56AC3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0E3C05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5CEA5E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4503BD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3AA9D6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68C8B26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25410B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008084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FDA9" w14:textId="77777777" w:rsidR="00485F9B" w:rsidRDefault="00485F9B">
      <w:pPr>
        <w:spacing w:after="0"/>
      </w:pPr>
      <w:r>
        <w:separator/>
      </w:r>
    </w:p>
  </w:endnote>
  <w:endnote w:type="continuationSeparator" w:id="0">
    <w:p w14:paraId="26718E31" w14:textId="77777777" w:rsidR="00485F9B" w:rsidRDefault="00485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E24E" w14:textId="77777777" w:rsidR="00485F9B" w:rsidRDefault="00485F9B">
      <w:pPr>
        <w:spacing w:after="0"/>
      </w:pPr>
      <w:r>
        <w:separator/>
      </w:r>
    </w:p>
  </w:footnote>
  <w:footnote w:type="continuationSeparator" w:id="0">
    <w:p w14:paraId="17AF73BE" w14:textId="77777777" w:rsidR="00485F9B" w:rsidRDefault="00485F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27FF"/>
    <w:rsid w:val="0005357B"/>
    <w:rsid w:val="00071356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5F9B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A2047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2020-10-18T13:07:00Z</dcterms:created>
  <dcterms:modified xsi:type="dcterms:W3CDTF">2020-10-18T13:07:00Z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