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517ED00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75BFCF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6C4CEA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57B872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711400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1998D5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55AD82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04116CC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6B123C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C147F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3DD23A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A1ED3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20824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31E7D7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0FBD5D7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01D619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0079C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0F6D87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9537C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6A9F7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2877D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6038C09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50831D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3B84C6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4E083E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38B88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6868B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51B01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28EDA2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2A72D0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F6215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53B66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581073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296E23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1A442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B6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0C9DFA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54928E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4E114F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B9D7" w14:textId="77777777" w:rsidR="00F54C8C" w:rsidRDefault="00F54C8C">
      <w:pPr>
        <w:spacing w:after="0"/>
      </w:pPr>
      <w:r>
        <w:separator/>
      </w:r>
    </w:p>
  </w:endnote>
  <w:endnote w:type="continuationSeparator" w:id="0">
    <w:p w14:paraId="475735D2" w14:textId="77777777" w:rsidR="00F54C8C" w:rsidRDefault="00F54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2EDE" w14:textId="77777777" w:rsidR="00F54C8C" w:rsidRDefault="00F54C8C">
      <w:pPr>
        <w:spacing w:after="0"/>
      </w:pPr>
      <w:r>
        <w:separator/>
      </w:r>
    </w:p>
  </w:footnote>
  <w:footnote w:type="continuationSeparator" w:id="0">
    <w:p w14:paraId="5E8CB136" w14:textId="77777777" w:rsidR="00F54C8C" w:rsidRDefault="00F54C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80A28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54C8C"/>
    <w:rsid w:val="00F60810"/>
    <w:rsid w:val="00F91390"/>
    <w:rsid w:val="00F929D7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2020-10-18T09:57:00Z</dcterms:created>
  <dcterms:modified xsi:type="dcterms:W3CDTF">2020-10-18T09:57:00Z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