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91B8CF8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D943BD5" w14:textId="227BA56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Kasım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5AC816B2" w14:textId="441C72DB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616860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4BECF2" w14:textId="3002518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CDEE10" w14:textId="55F60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28FBE" w14:textId="133977D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C11AC7" w14:textId="16F0FA8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2D2B52" w14:textId="4307B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E3B942" w14:textId="623610E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471C53" w14:textId="64A4DF5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AB241C6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208744" w14:textId="448D59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F23BE8" w14:textId="46A6A4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F104F4" w14:textId="5BD901B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57DE07" w14:textId="6A32AEB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EDA721" w14:textId="104471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318F1A" w14:textId="76F1EF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44BCADC" w14:textId="0A074C0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756223E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76C55A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6545F2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66975E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716ED9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4A8B155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0337CFE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23B932C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05E55AF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26FCC8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256E854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0432F62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00682EC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6BC5D84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4A1AAA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0AEC6B0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1D8AA75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05DAE83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6264C19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4F93BC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4A24E22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3F3AF65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5EB611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36CC72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6594804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4AD2D38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0C9B3AE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1BC9EAA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058FDF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6BA3ED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62D50" w14:textId="77777777" w:rsidR="003905B9" w:rsidRDefault="003905B9">
      <w:pPr>
        <w:spacing w:after="0"/>
      </w:pPr>
      <w:r>
        <w:separator/>
      </w:r>
    </w:p>
  </w:endnote>
  <w:endnote w:type="continuationSeparator" w:id="0">
    <w:p w14:paraId="13041C0E" w14:textId="77777777" w:rsidR="003905B9" w:rsidRDefault="0039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6EA25" w14:textId="77777777" w:rsidR="003905B9" w:rsidRDefault="003905B9">
      <w:pPr>
        <w:spacing w:after="0"/>
      </w:pPr>
      <w:r>
        <w:separator/>
      </w:r>
    </w:p>
  </w:footnote>
  <w:footnote w:type="continuationSeparator" w:id="0">
    <w:p w14:paraId="28856729" w14:textId="77777777" w:rsidR="003905B9" w:rsidRDefault="0039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7745"/>
    <w:rsid w:val="0005357B"/>
    <w:rsid w:val="00071356"/>
    <w:rsid w:val="00097A25"/>
    <w:rsid w:val="000A5A57"/>
    <w:rsid w:val="001274F3"/>
    <w:rsid w:val="00151CCE"/>
    <w:rsid w:val="0016722B"/>
    <w:rsid w:val="001B01F9"/>
    <w:rsid w:val="001C41F9"/>
    <w:rsid w:val="00285C1D"/>
    <w:rsid w:val="002E6538"/>
    <w:rsid w:val="003327F5"/>
    <w:rsid w:val="00340CAF"/>
    <w:rsid w:val="003905B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E7597"/>
    <w:rsid w:val="00624B5D"/>
    <w:rsid w:val="00625DE4"/>
    <w:rsid w:val="00667021"/>
    <w:rsid w:val="006974E1"/>
    <w:rsid w:val="006A5D1C"/>
    <w:rsid w:val="006B6899"/>
    <w:rsid w:val="006C0896"/>
    <w:rsid w:val="006F513E"/>
    <w:rsid w:val="00727D08"/>
    <w:rsid w:val="007477FF"/>
    <w:rsid w:val="007A448C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A7815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2020-10-25T07:34:00Z</dcterms:created>
  <dcterms:modified xsi:type="dcterms:W3CDTF">2020-10-25T07:34:00Z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