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784B55A0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7FAAA50" w14:textId="4B48DA10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Mart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6647E3B" w14:textId="25C3DF3E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A5D1C" w:rsidRPr="0096562A" w14:paraId="560D596D" w14:textId="77777777" w:rsidTr="00FD5083">
        <w:trPr>
          <w:trHeight w:val="567"/>
        </w:trPr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C5013E" w14:textId="634B3AF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CD7167" w14:textId="09454CD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845A00" w14:textId="6EBB607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7DAD2F" w14:textId="336BF97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869AF3A" w14:textId="682968D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742508" w14:textId="2474ACB5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BD5908" w14:textId="3B5F0078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30DC1FC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92C9C6A" w14:textId="42513E4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7964FA" w14:textId="7625EDC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5E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395D4" w14:textId="1F5A7D7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33792AC" w14:textId="187AE4F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02B436" w14:textId="67CEA05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C872C2" w14:textId="0B6D9FE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4E7289B" w14:textId="4AC09C7F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воскресенье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E8B"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E722F99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1D7CE2B" w14:textId="7ABE740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1C69E6A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2523757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3C57607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27F42C4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3DBCE23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080BCCF1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B29EB07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D98C24B" w14:textId="776F630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716A347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244EB7C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7BABFF5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3520735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5E1B57B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1EE84E90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3061927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322A3772" w14:textId="049186A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1442263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1BCD0CC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02B101E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0A31941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3DEF84A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173E28C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EFD4BD9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FFCF65" w14:textId="0D79BDA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3A517C2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5E436C3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42C5550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78BC4F1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74BE4AA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4E5888F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94672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3597095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653864B" w14:textId="5F68063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20E1E98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AAC3A" w14:textId="77777777" w:rsidR="007B0109" w:rsidRDefault="007B0109">
      <w:pPr>
        <w:spacing w:after="0"/>
      </w:pPr>
      <w:r>
        <w:separator/>
      </w:r>
    </w:p>
  </w:endnote>
  <w:endnote w:type="continuationSeparator" w:id="0">
    <w:p w14:paraId="4402434B" w14:textId="77777777" w:rsidR="007B0109" w:rsidRDefault="007B01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4DCBF" w14:textId="77777777" w:rsidR="007B0109" w:rsidRDefault="007B0109">
      <w:pPr>
        <w:spacing w:after="0"/>
      </w:pPr>
      <w:r>
        <w:separator/>
      </w:r>
    </w:p>
  </w:footnote>
  <w:footnote w:type="continuationSeparator" w:id="0">
    <w:p w14:paraId="5A3A425E" w14:textId="77777777" w:rsidR="007B0109" w:rsidRDefault="007B01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05E2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B0109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46726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40E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42E8B"/>
    <w:rsid w:val="00DE32AC"/>
    <w:rsid w:val="00E07EDF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C6C47"/>
    <w:rsid w:val="00FD50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2020-10-18T07:44:00Z</dcterms:created>
  <dcterms:modified xsi:type="dcterms:W3CDTF">2020-10-18T07:44:00Z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