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E679A77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ADD435E" w14:textId="7B258A9B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Mayıs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6E2AAA" w14:textId="540B2F4F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232816E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73D927" w14:textId="1CF3287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5E7C4A" w14:textId="5E389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D31BE5" w14:textId="3CDDAAD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E1E115" w14:textId="467E9D4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C84A1A5" w14:textId="53613E3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73A0790" w14:textId="33D8319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410A3D" w14:textId="1F0A3CB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6F5FFAB0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9C2670" w14:textId="4D57B1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F7B697C" w14:textId="46FE38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8A88DF" w14:textId="7AC9B3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B1B025" w14:textId="12B94B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F732E" w14:textId="3BF139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B26961" w14:textId="27BEC9D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пятница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3A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6817485" w14:textId="17E7ED9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пятница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1403F7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4E7CB8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2330671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66E233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1F60A1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1FD95BF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28AD512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2F1F43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207430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275A82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14EF943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2F6ACBD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5B7A112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6E1D1EBF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17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77F97B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2D4880F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0CFB240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1A2313C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3D844B0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4842742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673B476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6D91D41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3061246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640431D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6CE2C1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475977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73CC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1751F6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8C018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1FE8CCB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A5D1C" w:rsidRPr="0096562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6EEEADF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2B77EC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565A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114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8E701" w14:textId="77777777" w:rsidR="004A06A2" w:rsidRDefault="004A06A2">
      <w:pPr>
        <w:spacing w:after="0"/>
      </w:pPr>
      <w:r>
        <w:separator/>
      </w:r>
    </w:p>
  </w:endnote>
  <w:endnote w:type="continuationSeparator" w:id="0">
    <w:p w14:paraId="4E8EABBA" w14:textId="77777777" w:rsidR="004A06A2" w:rsidRDefault="004A06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A3872" w14:textId="77777777" w:rsidR="004A06A2" w:rsidRDefault="004A06A2">
      <w:pPr>
        <w:spacing w:after="0"/>
      </w:pPr>
      <w:r>
        <w:separator/>
      </w:r>
    </w:p>
  </w:footnote>
  <w:footnote w:type="continuationSeparator" w:id="0">
    <w:p w14:paraId="1E799974" w14:textId="77777777" w:rsidR="004A06A2" w:rsidRDefault="004A06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70B1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06A2"/>
    <w:rsid w:val="004A6170"/>
    <w:rsid w:val="004F6AAC"/>
    <w:rsid w:val="00512F2D"/>
    <w:rsid w:val="00570FBB"/>
    <w:rsid w:val="00583B82"/>
    <w:rsid w:val="005923AC"/>
    <w:rsid w:val="005B3A08"/>
    <w:rsid w:val="005D5149"/>
    <w:rsid w:val="005E656F"/>
    <w:rsid w:val="00667021"/>
    <w:rsid w:val="00673CC8"/>
    <w:rsid w:val="006974E1"/>
    <w:rsid w:val="006A5D1C"/>
    <w:rsid w:val="006B6899"/>
    <w:rsid w:val="006C0896"/>
    <w:rsid w:val="006F0D11"/>
    <w:rsid w:val="006F513E"/>
    <w:rsid w:val="00727D08"/>
    <w:rsid w:val="007C0139"/>
    <w:rsid w:val="007D45A1"/>
    <w:rsid w:val="007F564D"/>
    <w:rsid w:val="008711BC"/>
    <w:rsid w:val="008B1201"/>
    <w:rsid w:val="008C0187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1420"/>
    <w:rsid w:val="00D565A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2020-10-18T08:49:00Z</dcterms:created>
  <dcterms:modified xsi:type="dcterms:W3CDTF">2020-10-18T08:49:00Z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