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2D2A86E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33CEC1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067267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489DCA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089480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60C759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F7CF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07D4F3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60ED52A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2247B6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308E6F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69E32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1E24B3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2D06E01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5A3FE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7993591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7CB6EF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6FEA26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6DCF94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6B45C3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308BC5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2E44E1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38C24B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468043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1C3FD4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2477D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5838B8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0737AA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6C804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1DF2271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5C5399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5A7D49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3FF2DC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423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417C79D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5AD3B83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6BF974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A11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5C190C1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45119E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59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350448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36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CF26" w14:textId="77777777" w:rsidR="001D5B58" w:rsidRDefault="001D5B58">
      <w:pPr>
        <w:spacing w:after="0"/>
      </w:pPr>
      <w:r>
        <w:separator/>
      </w:r>
    </w:p>
  </w:endnote>
  <w:endnote w:type="continuationSeparator" w:id="0">
    <w:p w14:paraId="29539CF0" w14:textId="77777777" w:rsidR="001D5B58" w:rsidRDefault="001D5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1E5B" w14:textId="77777777" w:rsidR="001D5B58" w:rsidRDefault="001D5B58">
      <w:pPr>
        <w:spacing w:after="0"/>
      </w:pPr>
      <w:r>
        <w:separator/>
      </w:r>
    </w:p>
  </w:footnote>
  <w:footnote w:type="continuationSeparator" w:id="0">
    <w:p w14:paraId="0EAD63F4" w14:textId="77777777" w:rsidR="001D5B58" w:rsidRDefault="001D5B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1D5B58"/>
    <w:rsid w:val="00285C1D"/>
    <w:rsid w:val="002A1163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BF7CF8"/>
    <w:rsid w:val="00C44DFB"/>
    <w:rsid w:val="00C6519B"/>
    <w:rsid w:val="00C70F21"/>
    <w:rsid w:val="00C7354B"/>
    <w:rsid w:val="00C800AA"/>
    <w:rsid w:val="00C91F9B"/>
    <w:rsid w:val="00D24230"/>
    <w:rsid w:val="00DE32AC"/>
    <w:rsid w:val="00E00FBF"/>
    <w:rsid w:val="00E0593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A36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2020-10-18T08:09:00Z</dcterms:created>
  <dcterms:modified xsi:type="dcterms:W3CDTF">2020-10-18T08:09:00Z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