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478F050D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60CA01A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7DD64A6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5A08822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59678BC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7A650ED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0CC3B27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B2BB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5F7CB91D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16B52C9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28B3B05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5E67220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118D6BF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039881D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756F8B3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6BE51105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7CEB0AD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7189D43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4A0919D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32D9A59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4EBDD1B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7A5ABC06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4F81205A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0055B67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5585F7F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540C3A0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DA8642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275E2BB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20533BD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14189C23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72CF361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6826AA0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4C90D6F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5AB8375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73FB2A6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12D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3F65DA3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41C7E680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405BC3B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258AB564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421F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A5F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C057" w14:textId="77777777" w:rsidR="008954C3" w:rsidRDefault="008954C3">
      <w:pPr>
        <w:spacing w:after="0"/>
      </w:pPr>
      <w:r>
        <w:separator/>
      </w:r>
    </w:p>
  </w:endnote>
  <w:endnote w:type="continuationSeparator" w:id="0">
    <w:p w14:paraId="25BC5A27" w14:textId="77777777" w:rsidR="008954C3" w:rsidRDefault="00895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6F52" w14:textId="77777777" w:rsidR="008954C3" w:rsidRDefault="008954C3">
      <w:pPr>
        <w:spacing w:after="0"/>
      </w:pPr>
      <w:r>
        <w:separator/>
      </w:r>
    </w:p>
  </w:footnote>
  <w:footnote w:type="continuationSeparator" w:id="0">
    <w:p w14:paraId="4B8DC49C" w14:textId="77777777" w:rsidR="008954C3" w:rsidRDefault="008954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5F87"/>
    <w:rsid w:val="004A6170"/>
    <w:rsid w:val="004F6AAC"/>
    <w:rsid w:val="00512DB6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954C3"/>
    <w:rsid w:val="008B1201"/>
    <w:rsid w:val="008F16F7"/>
    <w:rsid w:val="0090673C"/>
    <w:rsid w:val="009164BA"/>
    <w:rsid w:val="009166BD"/>
    <w:rsid w:val="009421FF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2BB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2020-10-18T06:28:00Z</dcterms:created>
  <dcterms:modified xsi:type="dcterms:W3CDTF">2020-10-18T06:28:00Z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