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779B3726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5D64D6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1C4F7E2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094EEA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26C916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6BC976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01F63AF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40B4C38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3C9C8E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0094BE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633EC1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090A4F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410587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3426FA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6D21F6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3438EE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1CE268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23CE42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21016A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581E28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0FA6AB1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2700F84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71EABC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34204E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0D5128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15EA01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765BA2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8ADB7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32CE113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0F6E9A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4709C5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45C222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4619E8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1550B6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156802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28B1785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1656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7B3CC6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3166B5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CB35" w14:textId="77777777" w:rsidR="0009384E" w:rsidRDefault="0009384E">
      <w:pPr>
        <w:spacing w:after="0"/>
      </w:pPr>
      <w:r>
        <w:separator/>
      </w:r>
    </w:p>
  </w:endnote>
  <w:endnote w:type="continuationSeparator" w:id="0">
    <w:p w14:paraId="4653FD64" w14:textId="77777777" w:rsidR="0009384E" w:rsidRDefault="00093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4BE0" w14:textId="77777777" w:rsidR="0009384E" w:rsidRDefault="0009384E">
      <w:pPr>
        <w:spacing w:after="0"/>
      </w:pPr>
      <w:r>
        <w:separator/>
      </w:r>
    </w:p>
  </w:footnote>
  <w:footnote w:type="continuationSeparator" w:id="0">
    <w:p w14:paraId="0FE5776B" w14:textId="77777777" w:rsidR="0009384E" w:rsidRDefault="000938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384E"/>
    <w:rsid w:val="00097A25"/>
    <w:rsid w:val="000A5A57"/>
    <w:rsid w:val="001274F3"/>
    <w:rsid w:val="00151CCE"/>
    <w:rsid w:val="0016562B"/>
    <w:rsid w:val="001B01F9"/>
    <w:rsid w:val="001C41F9"/>
    <w:rsid w:val="00201E0C"/>
    <w:rsid w:val="00285C1D"/>
    <w:rsid w:val="002E6538"/>
    <w:rsid w:val="003327F5"/>
    <w:rsid w:val="00340CAF"/>
    <w:rsid w:val="003A333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2020-10-18T10:19:00Z</dcterms:created>
  <dcterms:modified xsi:type="dcterms:W3CDTF">2020-10-18T10:19:00Z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