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3B3E12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0385F9CB" w:rsidR="003E085C" w:rsidRPr="003B3E12" w:rsidRDefault="003B3E12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lang w:val="en-US" w:bidi="ru-RU"/>
              </w:rPr>
            </w:pPr>
            <w:bookmarkStart w:id="0" w:name="_GoBack"/>
            <w:bookmarkEnd w:id="0"/>
            <w:r w:rsidRPr="003B3E12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Takvim</w:t>
            </w:r>
            <w:r w:rsidRPr="003B3E12">
              <w:rPr>
                <w:rFonts w:ascii="Arial Narrow" w:hAnsi="Arial Narrow"/>
                <w:noProof/>
                <w:color w:val="auto"/>
                <w:lang w:val="en-US" w:bidi="ru-RU"/>
              </w:rPr>
              <w:t xml:space="preserve"> </w:t>
            </w:r>
            <w:r w:rsidR="003E085C" w:rsidRPr="003B3E12">
              <w:rPr>
                <w:rFonts w:ascii="Arial Narrow" w:hAnsi="Arial Narrow"/>
                <w:noProof/>
                <w:color w:val="auto"/>
                <w:lang w:bidi="ru-RU"/>
              </w:rPr>
              <w:fldChar w:fldCharType="begin"/>
            </w:r>
            <w:r w:rsidR="003E085C" w:rsidRPr="003B3E12">
              <w:rPr>
                <w:rFonts w:ascii="Arial Narrow" w:hAnsi="Arial Narrow"/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="003E085C" w:rsidRPr="003B3E12">
              <w:rPr>
                <w:rFonts w:ascii="Arial Narrow" w:hAnsi="Arial Narrow"/>
                <w:noProof/>
                <w:color w:val="auto"/>
                <w:lang w:bidi="ru-RU"/>
              </w:rPr>
              <w:fldChar w:fldCharType="separate"/>
            </w:r>
            <w:r w:rsidR="002B65DC">
              <w:rPr>
                <w:rFonts w:ascii="Arial Narrow" w:hAnsi="Arial Narrow"/>
                <w:noProof/>
                <w:color w:val="auto"/>
                <w:lang w:bidi="ru-RU"/>
              </w:rPr>
              <w:t>2026</w:t>
            </w:r>
            <w:r w:rsidR="003E085C" w:rsidRPr="003B3E12">
              <w:rPr>
                <w:rFonts w:ascii="Arial Narrow" w:hAnsi="Arial Narrow"/>
                <w:noProof/>
                <w:color w:val="auto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3B3E12" w14:paraId="79F6697B" w14:textId="77777777" w:rsidTr="00BF3C3E">
              <w:tc>
                <w:tcPr>
                  <w:tcW w:w="1666" w:type="pct"/>
                </w:tcPr>
                <w:p w14:paraId="1E763E4B" w14:textId="67355086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bookmarkStart w:id="2" w:name="_Hlk38821049"/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3B3E12" w14:paraId="684222CD" w14:textId="77777777" w:rsidTr="003B3E12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30508DDD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36AB0027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36F9FE31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4B0E1965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6CB0EA15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03A65F3B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1D73016A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7429C" w:rsidRPr="003B3E12" w14:paraId="31DF8F53" w14:textId="77777777" w:rsidTr="003B3E12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C3DF47A" w14:textId="4D1AD434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FD8DCA2" w14:textId="36CEBD18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D953DC5" w14:textId="7177C7C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16F7F6B" w14:textId="0F87F7D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D77DEF9" w14:textId="23CA48D6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AB1CBA7" w14:textId="5881100D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1DE8D4C" w14:textId="5364415B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5F5D590D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57C3F534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61834B31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64FF4C32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74C17CF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1AB2F85C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0653B95F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4145756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7817836A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20033C9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013FB768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33F3598F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6410261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345B16D6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6738EBE8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75CFFF99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1DBBB7F9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6544CF34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45273818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68F9C3D1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5B5794F2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2EE4B98B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540280F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27DA4D2A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1603374F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0AE762DF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3AF36B2F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3645BC92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7C5BF7E4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7F752FDB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71B27F51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3B3E12" w14:paraId="4D521D1C" w14:textId="77777777" w:rsidTr="003B3E12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5F1B1295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72034166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52A62B4C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3BE3571A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43B30150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7F242EEB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04B56405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7429C" w:rsidRPr="003B3E12" w14:paraId="033AD79B" w14:textId="77777777" w:rsidTr="003B3E12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0F66069A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07D19E4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162DBE22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0FFDA152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71A21C0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CD888BB" w14:textId="43F9E58F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023F15" w14:textId="6F5C19B8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131229BB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7DEA880B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18D0DE1B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400680B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6B950B0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2CD9B55C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61D16F2D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1C30080B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2481FE9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50E5294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61ABE30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6747A67B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7344EA18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5FB07561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379EC511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176FFFCA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35F6889D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37646220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44C0C5F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2C9174ED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13D6637A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27B7A2B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2949F7AA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01E10829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18B18F90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622DCE72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3B69343D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466C3572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3D60EE62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7B899432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!A12 Is Not In Table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5B5D45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7BA0C8D2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5FBA1453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45ED79D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0F2C016B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33A3F44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34131F3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32BA85A6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7F1AD2FA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25F6494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1AD7C61D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74837E1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09C6397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5CA116D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2B406F4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1C78461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C4B999" w14:textId="0B2171D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611257B" w14:textId="444E4EA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2DE8588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025ACE1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0E45B4C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6FC8959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2184B3E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5D192DC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05983F7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3DEB15A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4F5C0D4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73AE25A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3D8FBFF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31B581F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1D00582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56D6C94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45A0F4D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22977D0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5BE68FF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22E162C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2528134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6D4C84A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6A9A6A0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06F3357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3102DC5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6E6F1E2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3593478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1E9C06F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0CBCD67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2CC3CD0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1103E14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2B4D9EC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60070DC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BF3C3E" w:rsidRPr="003B3E12" w14:paraId="3808ABFD" w14:textId="77777777" w:rsidTr="00BF3C3E">
              <w:tc>
                <w:tcPr>
                  <w:tcW w:w="1666" w:type="pct"/>
                </w:tcPr>
                <w:p w14:paraId="7D399169" w14:textId="120D6750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830A8BB" w14:textId="77777777" w:rsidTr="003B3E12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48C618E" w14:textId="575F0E9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8875A88" w14:textId="5D74773D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BA8D3FF" w14:textId="1053E9F6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6D9A724" w14:textId="5B02C7D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6EDF12F" w14:textId="548AC1AC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14A8180" w14:textId="3FA7863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256D4DB" w14:textId="352D6FF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14D13F92" w14:textId="77777777" w:rsidTr="003B3E12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DC5D93D" w14:textId="6434EBC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A2BC1B1" w14:textId="5BF35A1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BB2768D" w14:textId="3C33E1D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87AAB21" w14:textId="09FD269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503FBC2" w14:textId="59BCA2D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4DE3B76" w14:textId="1483C73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9BEC9E" w14:textId="198297B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716617E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0E8D1D7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2215C4C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5728EEA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3C386E8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4BFB174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15FB880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63224B2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4F345D9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63C4F1F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6F0C242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417E7A7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6CECB41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6512470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7FDDDEC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7FA42D9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47E6140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5AE9FBE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4682430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5ED676B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5EE90EB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7912FED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1D0B5CA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525E4AF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5F8E3C6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113D28E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3712CBC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750BBC6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310A235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6EEB735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08A1E51C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DD4E4F6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AB9ED4E" w14:textId="61EE1FD8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9D186A1" w14:textId="5D8E69B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26984B" w14:textId="733BF3B9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1AD4BDE" w14:textId="588E7D6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443639" w14:textId="07CDE29C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3E119DB" w14:textId="2262D988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DA99563" w14:textId="54E54F71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644B5DAB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B607DB9" w14:textId="7E1ECCB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FC3D935" w14:textId="342E90B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770862A" w14:textId="34F1248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2D7F723" w14:textId="7D38410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230D98D" w14:textId="198208B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716B5E9" w14:textId="1BD8299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D4D949F" w14:textId="4D33A3D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3651A53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036BA37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64DBBAB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2B97E48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2F7A532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5C5C6E6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6333819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3D2576D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026FB78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6800801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7C72BD3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7FB722D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2B0A52D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185D2C8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253A8A4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6939360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3AD24F6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774ACC1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1863B94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36B620B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52C5973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5105150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706AF67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1A471A3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53A4672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1ED9F14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17C591A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62BF57F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4EE7093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32E812F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54C2834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1A101481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27C2DD8F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893BECD" w14:textId="02C6565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0B9338" w14:textId="50C78605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21B8F87" w14:textId="0EA58495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65E1320" w14:textId="4D2489F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210675F" w14:textId="0E3C3549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A5AA2EC" w14:textId="44EFFBB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228F16D" w14:textId="469599E9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36D35DFF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9BA6D45" w14:textId="3B5E401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FFEE45A" w14:textId="2E86199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8B4D4C" w14:textId="2338243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B215F83" w14:textId="5783499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59E4A7" w14:textId="6E43C2D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5A5C01F" w14:textId="096681F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2C83CDA" w14:textId="0530F17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0CB6749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78BAE56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6C4F458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79D50E9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1684649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1767C99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4558C2E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34C4A6D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1ACF6BE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5DEB287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552BD0B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47463D9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1218D58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4CA78FF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6CFB83C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4E6AB42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6FA3D96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57F7ED7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4D0E13A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7E2C7C1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4E83BA0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70E9CCA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509A288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4BDB6E4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3A5FF3B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739F33C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46A7170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30BD443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765B7F1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3C6CD49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B208CE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BF3C3E" w:rsidRPr="003B3E12" w14:paraId="5ABCB9D1" w14:textId="77777777" w:rsidTr="00BF3C3E">
              <w:tc>
                <w:tcPr>
                  <w:tcW w:w="1666" w:type="pct"/>
                </w:tcPr>
                <w:p w14:paraId="3FBAEAFE" w14:textId="7C9D65BE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79A7682D" w14:textId="77777777" w:rsidTr="003B3E1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0D5E333" w14:textId="0B6CDDC5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879D599" w14:textId="28CA450D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5041FA7" w14:textId="5AD13E2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A3F4389" w14:textId="7BB2E713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80EDCA7" w14:textId="20DD824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D33AC24" w14:textId="2AE1867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25FA0C5" w14:textId="192F226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29D7AFB5" w14:textId="77777777" w:rsidTr="003B3E12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2654728C" w14:textId="5F9D8D7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10BB236D" w14:textId="01E7007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764AD9C5" w14:textId="6AC70A8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30915E37" w14:textId="148C594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53D8435D" w14:textId="317113E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2A9D2964" w14:textId="6EAFEF1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6A49BCAA" w14:textId="341E1B5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3EEAD75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20B6759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4260334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14248E5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321916E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71D9715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697CE3C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40E29E3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231ECA6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423BCEE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5324FE0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1C6F942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506649F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290FDFB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51D73D2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501B55E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288AC61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3A1B441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43243ED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57F755D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6519E03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063D1B2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5BA1E15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4E5AA0A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26AE851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697FC0D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563928D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779ABC3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51C37BB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6CA582F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1377DC9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06618EE9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D6EAAC9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65FE43" w14:textId="7B5AB0B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ED81C9E" w14:textId="737E292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CEAFCB" w14:textId="3147FAB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B3AC2C8" w14:textId="571C50C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84F49CD" w14:textId="1A75537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4CEFA78" w14:textId="7B0EB4F8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36B7B87" w14:textId="68F50281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029CC6A8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99A9219" w14:textId="510C24B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9E3A1F2" w14:textId="2C07A86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CC8AB17" w14:textId="525B733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95853AB" w14:textId="7BE945B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C8E9772" w14:textId="41E3579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554BF77" w14:textId="2682DAC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F4203E8" w14:textId="0D30516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475BAB0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719CF8F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5EE38CB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6534E03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15D7F66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1BD641B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4E173B8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48847B4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535981B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5C1FEE2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30482F3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36D045D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0314B13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5927E48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0531D60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07D2BC2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103266C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479841B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6BD7FA6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3CC5C39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0B8D528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65AF6FF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073B449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7609E3F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3504BB5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4D701D3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2B7D164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47F0346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7824449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3A79B6D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1E1777A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04A858D0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0F7938D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02113AC" w14:textId="6C714185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FFC79D6" w14:textId="4AB8143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DAE41B" w14:textId="4E844FD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F6D9FBA" w14:textId="4E6A733C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B9553B9" w14:textId="4138A12B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B9C00A" w14:textId="325BFE2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30925B0" w14:textId="07F7B6E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23783DAC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4E44E10" w14:textId="2CEE1DA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5936B04" w14:textId="486074B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37D62ED" w14:textId="3FFE35A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C48FC35" w14:textId="7D82378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7005C7D" w14:textId="52A7C9F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3E8FC14" w14:textId="217FAD7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C1B6ED8" w14:textId="4AFC217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1E413F4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4B6662E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0666617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51E25E6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31FEF80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15868FA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6672A37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11A78CE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64B9784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5495ED9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45D1CC0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751DAB7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710D391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44BC2B9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2AF5974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4BEDB65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34446C8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1FE257B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15A1948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007469C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5CBED79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25F89EB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4C318BB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3A84DD8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0BFFC41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3FEF4F6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3A2261D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010497F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5840B3C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3165126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43A637F0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BF3C3E" w:rsidRPr="003B3E12" w14:paraId="405FBD6D" w14:textId="77777777" w:rsidTr="00BF3C3E">
              <w:tc>
                <w:tcPr>
                  <w:tcW w:w="1666" w:type="pct"/>
                </w:tcPr>
                <w:p w14:paraId="153179A5" w14:textId="151B195F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645C0491" w14:textId="77777777" w:rsidTr="003B3E1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61465F1" w14:textId="15DF127C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7978E76" w14:textId="397EA14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4142C0" w14:textId="702E8AE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EAA7938" w14:textId="26039EA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CF93F66" w14:textId="72A45C61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101EEAA" w14:textId="5B9AA956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22DDBF4" w14:textId="4377B352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E50BDE" w:rsidRPr="003B3E12" w14:paraId="27EA076C" w14:textId="77777777" w:rsidTr="003B3E12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928224A" w14:textId="06F3437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3B85523" w14:textId="3162CD9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1A6FAE7" w14:textId="11E26E7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DF44BEE" w14:textId="6D34B64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011C567" w14:textId="5CA4F24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4CEAF06" w14:textId="0C3074E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81D5245" w14:textId="79452FD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05AB3A3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360F342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137C949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6EFB7E8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326FED5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785FB60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01A2CD1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4D78C70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7897FC6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3303FE9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21EAFF9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0F69D76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51CDDE3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4F6F050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02720EA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436E7AB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0BCBD13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3C82E42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5CF2B81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6D684DA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5F30F92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6EC28C3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7FC397C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344C4E9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431625C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6ADBBEF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2784BAA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026FA91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7060005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4A59171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03F68E73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2D429A51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6688E75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9917AAA" w14:textId="649A507B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D1BC836" w14:textId="5EC7AA3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DDCB495" w14:textId="4B5C026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708805C" w14:textId="24E6B685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312728" w14:textId="08CBC90B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4B80C4A" w14:textId="76D69AD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3BC35CA" w14:textId="116D8D41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E50BDE" w:rsidRPr="003B3E12" w14:paraId="29963989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42DCC96" w14:textId="364EEAD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C0E652B" w14:textId="318971F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F4BF1D2" w14:textId="381ABFD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F88DEE7" w14:textId="66F3AC2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0DC270D" w14:textId="452AE47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8D2DD1D" w14:textId="200F502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796EA4" w14:textId="2341D79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4DCA18F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163E680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76FE1BF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2FBFBB5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7B51DAA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321962D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55EF1EB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31E1232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24F61AA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34BCE95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64244D6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2FC2408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0F77FD0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4EC5AC1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5BEFE07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5959215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696AEA0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49A3A1E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44A2311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715BF56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5156FC3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407AD62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36FB869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2209AB0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05401E0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633CDF1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7A7AFE4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551DF34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2A179DA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4C33A9B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2E0932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4328FBB6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AADCE52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9847E74" w14:textId="34F3B80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F3D59F" w14:textId="192A5636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57186B" w14:textId="1422CDD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508AAD" w14:textId="66BC116A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3E4E577" w14:textId="64022D5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F43DF2B" w14:textId="7CE91F1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9D565C3" w14:textId="091D1169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E50BDE" w:rsidRPr="003B3E12" w14:paraId="6F733323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8D0E985" w14:textId="2EF4105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19B62F8" w14:textId="1E025ED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1307ACA" w14:textId="3E9E8B2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BE38827" w14:textId="65BB0A6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2EB01CF" w14:textId="4D3C16A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B11A2D" w14:textId="292D740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145D7C4" w14:textId="6B5C797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6767E1B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4C203A3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64CD439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719A9A2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15CE858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054D7DE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50E95AB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737E4C9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441FE8B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6D91A85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2E8060E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1835589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26CFBB1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58BE53B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3DC18F0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14F4E97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26470E9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2DA90C7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249F1FD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7B88BC9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74F196E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378386E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20647E7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489C7F4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3C0EEC8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7BC8279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142AF65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635AD0C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6514F91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04438AB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B630266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3B3E12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3B3E12" w:rsidRDefault="00F93E3B" w:rsidP="0087060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p w14:paraId="5A114F20" w14:textId="77777777" w:rsidR="00BF3C3E" w:rsidRPr="003B3E12" w:rsidRDefault="00BF3C3E" w:rsidP="0087060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BF3C3E" w:rsidRPr="003B3E12" w:rsidSect="003B3E12">
      <w:pgSz w:w="11906" w:h="16838" w:code="9"/>
      <w:pgMar w:top="397" w:right="720" w:bottom="39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F7895" w14:textId="77777777" w:rsidR="004B19E2" w:rsidRDefault="004B19E2">
      <w:pPr>
        <w:spacing w:after="0"/>
      </w:pPr>
      <w:r>
        <w:separator/>
      </w:r>
    </w:p>
  </w:endnote>
  <w:endnote w:type="continuationSeparator" w:id="0">
    <w:p w14:paraId="622DE912" w14:textId="77777777" w:rsidR="004B19E2" w:rsidRDefault="004B19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302DD" w14:textId="77777777" w:rsidR="004B19E2" w:rsidRDefault="004B19E2">
      <w:pPr>
        <w:spacing w:after="0"/>
      </w:pPr>
      <w:r>
        <w:separator/>
      </w:r>
    </w:p>
  </w:footnote>
  <w:footnote w:type="continuationSeparator" w:id="0">
    <w:p w14:paraId="4AD16E9D" w14:textId="77777777" w:rsidR="004B19E2" w:rsidRDefault="004B19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45062"/>
    <w:rsid w:val="002549DD"/>
    <w:rsid w:val="002562E7"/>
    <w:rsid w:val="00271356"/>
    <w:rsid w:val="00285C1D"/>
    <w:rsid w:val="002B65DC"/>
    <w:rsid w:val="002C3AAE"/>
    <w:rsid w:val="002C5DEB"/>
    <w:rsid w:val="00302C5D"/>
    <w:rsid w:val="003327F5"/>
    <w:rsid w:val="00340CAF"/>
    <w:rsid w:val="003B3E12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19E2"/>
    <w:rsid w:val="004B2D3B"/>
    <w:rsid w:val="004F6AAC"/>
    <w:rsid w:val="00512F2D"/>
    <w:rsid w:val="00570FBB"/>
    <w:rsid w:val="00583B82"/>
    <w:rsid w:val="005923AC"/>
    <w:rsid w:val="005B1D94"/>
    <w:rsid w:val="005D5149"/>
    <w:rsid w:val="005E656F"/>
    <w:rsid w:val="00667021"/>
    <w:rsid w:val="006974E1"/>
    <w:rsid w:val="006C0896"/>
    <w:rsid w:val="006F513E"/>
    <w:rsid w:val="00712732"/>
    <w:rsid w:val="00744C58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A1636"/>
    <w:rsid w:val="00AA23D3"/>
    <w:rsid w:val="00AA3C50"/>
    <w:rsid w:val="00AB6E22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333E3"/>
    <w:rsid w:val="00F91390"/>
    <w:rsid w:val="00F93E3B"/>
    <w:rsid w:val="00FA67E1"/>
    <w:rsid w:val="00FC0032"/>
    <w:rsid w:val="00FE64A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3408</Words>
  <Characters>19427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2020-10-17T17:13:00Z</dcterms:created>
  <dcterms:modified xsi:type="dcterms:W3CDTF">2020-10-17T17:13:00Z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