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414B0AD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437B28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2026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8FC8CE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F476B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BDA9A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417AD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92FDF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6FAF6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0E38C4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4D076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E517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2E0D4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C706A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DC59B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FF7D9D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B90794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36A30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E3B2F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55AE3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5ABE1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AE576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90EEE4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889E76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AA185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FACE7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F6950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A4F21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4D04B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CF99A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49DBC4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33738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57957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2A6C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65E6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15561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D67CB4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1C0E9D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A8AB2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2C7D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7E85E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484691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E211A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3EA98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E438B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3ACEA0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9A0F3B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1ECF7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93AAB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80A92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E365A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42300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90FCEE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6F1BF3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E2361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35E99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6E1DA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FD264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3F18B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46BA2B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CCF238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E1944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901F7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9A4A7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FDF7A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2883F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572401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426ACD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B9735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56D08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B8A8A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F2D7D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2ED36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186515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E107D2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62D0C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FA8F2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2BF194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E5F9A4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472FFE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6989EF9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52E390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497BE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2CD543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6322E5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47891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23B0E7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4075F5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12549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DF8E1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C9E0C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486E2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02748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789F28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FC5697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72451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24D1F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787A8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0D100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4C95E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3B69E3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5072B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C45C8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74F3F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2083E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AD59A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513E6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4EB271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D43F4F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57266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67CF1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F5FF9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72E85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DDDC7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0E38D1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7C042B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FD220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52F41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1CCC8F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7EC44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E034B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4C81EC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223FEC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D2D6F8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38E2FCD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AA5AD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7FDA2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82615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2B467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B19B5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41346A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F2EB0C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B0A06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55B9C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7951C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1CD80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D5880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78A8F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7BAF78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3F5DF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4CEE4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A483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6A156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3043C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81CCB8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14C23D3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19DB57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42B5F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3BC22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B43B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BC471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556DD5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E21E95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70F8B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C7495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316A6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3F8DA4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1BC258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8D7B2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04C60C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7AC3CD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43B8B57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CE71BD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FC1A5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3CA14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3AEAA0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5A2A3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7A2ED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782BD2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3D210B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E3B43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9B6CC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30082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37A0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FDC94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AE40A7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C1C212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6EE7B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40BB9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8721E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9C076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F5D07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5294F4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7D173FA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05D33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6942A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B6D97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CB88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82EF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E57A5F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9094EC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4E242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7AAF3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FE0C8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31B4EE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27213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286826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10075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653722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79AD60B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3663439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BAF08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B4E36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F899F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6133B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481B7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29DD64D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31D57F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B9672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99516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FD95D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86FBF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EECE2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B0EC81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AA8554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4DE0D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1163A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1D8B5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46F55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3F7FA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429698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5D28A5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DECB3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F52DF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E2D95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A0A9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064D2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D12D5D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44DF0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1C376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BD42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653E467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6DB5D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31F640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6667E6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37F84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4DED6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2887642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ECDB33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BC2AD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18679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E1108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7BD3D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82C1B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B247D2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0DE112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ED489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FB2D0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0AE20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52AC4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C938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A560E6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6B3F1A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17ADF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0F891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A09DA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408A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27E8C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812784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46FF1E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A1697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1CDBF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B800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3A06EF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58E78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0B5AA71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9D071A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55475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347BD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E40AEC0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19CF8D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5058E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8AA90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63EAF4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51E435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3344CFF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4C696D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A53FE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EF905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2F92E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E2A0B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548A7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D5A838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F17575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B3850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B611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AE3B6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4AEF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F87E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A302E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E7551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21F78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FD7D9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08B6F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C530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4A784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BB6B0D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1F3EF6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07D16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E56C6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CC093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4CD55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22C5D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8D38CB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588A45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624B9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F385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5848BAF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1538CB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73648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7AA4C1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462378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3A9DEA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3FBB0E2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43041D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46C75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AE370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711B35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46305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35993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90F028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FEF03D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4FEB3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E47B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F915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E0E93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4D870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6E248A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9D230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C812C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3E5A2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FB4EB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CFFA1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67CBE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38DC47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73F5D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9A22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E9EA7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FD796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D2D99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BF687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B4408E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A0C6D0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2587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CF7DB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0FAFE3E1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530223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24DCE6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1060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71109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8EA79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8A70CD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CEFDEC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FC391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9D4B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07EEB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95EA3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11E877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C8E942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BA08B4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A5DFD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A413F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5986E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4C5A9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DE444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25FE34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CEF3E9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D054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67B41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EDD99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75E90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6E78F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0F780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CF52B4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C98E4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0DC71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57053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5BA92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1CC51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450181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CBF8A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A390B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014F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38CCDE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4DDEE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794794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2D41C7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4C093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060A85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429254A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398E27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B9575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8CAA8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740F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C1C75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CAFF5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3414B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225D8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D96C3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3C26F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58EEE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33AC6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03488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B70E8C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4D10F5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0AAA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1A3A7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DCFCE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6368B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D6328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6282D3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D8F85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8295C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FF4B0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1BA10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A3356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728B7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406D4C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C3350F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CCAA7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CCA6C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6FAC115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252F2C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1928F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7F12B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0F05A0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AAEBE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DE9517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8D99D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3FEBAF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69CE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A54DF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FC2DB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C2A9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305EFB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0155C4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F672B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8F9AF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E9297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0CA46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A3EE6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F7DA69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E8282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E23A3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BE1B0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C4E00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5076F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1ACD5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C7E67B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954A7F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51CC8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BDC74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C40AF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05F5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72FA3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9D11FE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75A5D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4B25A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82D4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514B" w14:textId="77777777" w:rsidR="00B64C66" w:rsidRDefault="00B64C66">
      <w:pPr>
        <w:spacing w:after="0"/>
      </w:pPr>
      <w:r>
        <w:separator/>
      </w:r>
    </w:p>
  </w:endnote>
  <w:endnote w:type="continuationSeparator" w:id="0">
    <w:p w14:paraId="37295B2E" w14:textId="77777777" w:rsidR="00B64C66" w:rsidRDefault="00B64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B587" w14:textId="77777777" w:rsidR="00B64C66" w:rsidRDefault="00B64C66">
      <w:pPr>
        <w:spacing w:after="0"/>
      </w:pPr>
      <w:r>
        <w:separator/>
      </w:r>
    </w:p>
  </w:footnote>
  <w:footnote w:type="continuationSeparator" w:id="0">
    <w:p w14:paraId="74FFBFE7" w14:textId="77777777" w:rsidR="00B64C66" w:rsidRDefault="00B64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37B28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4C66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53EF3-BEE5-4EC2-AAD6-BD7CD017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2020-10-17T18:30:00Z</dcterms:created>
  <dcterms:modified xsi:type="dcterms:W3CDTF">2020-10-17T18:30:00Z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