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786964DB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7D713B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2026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0F11366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4702B74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310699E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060BB79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4D28F9A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07BAF77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6452FBD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12822A9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2A79E52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3E560CB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7CB5E57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1E06661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1B3DDBB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0EE7699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253C723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570B262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3DAC778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745099F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437AD19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785CCE2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5660F8F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490B552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6E237C7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4D95E7F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5BE50C2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55C913D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0459310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6D3C88D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5F44BE8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6DED31A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6D2CDC9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15F13E0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2295787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427EB9C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22DB204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232259D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5D4D598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C4DC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5EAF9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B43B3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BF9BD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CE934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5A6BE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FCBC8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35BB8A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54BD4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E054C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C1715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DCDB2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D8134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6E588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A08F5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E515D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6B75D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EB4CA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65485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25F85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0E1DF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0C41C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23D73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8DE77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93223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B2F26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FD27D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B1A6F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380AF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498BC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B1850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4B78C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A8F85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82406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DA74C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6CC4C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5AE2B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EF8BC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698212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2DC8D4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450B70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760E18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6D9E94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72E9C5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04C252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2A0DE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FF787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BCE5C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1EC8E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1AFCC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C8FC7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B2B28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BCC62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366CE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FEAAF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DB007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1D187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B4C84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0A1AD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27754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7F610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F5860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0022A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40CC6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EAC7E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15441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09B21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D7AD9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32662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22304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84211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72254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2A0E0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453FE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2A7CB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09B4C5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68F27C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218C55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7D991C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723823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290083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7ABCD4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99F3F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8761A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C05B6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82D9E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A3983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FAEE5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4B828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DE7BA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9AB49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651CC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F1650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85A92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394D1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10AF26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85D0B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9AE3C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FBD93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DA19A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99648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7314F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F5928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EA2ED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6F21B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C2444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9C2C8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A66CA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FAEEF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0B9F7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8B131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B53B1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4DB04C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2FC003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0614F1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16CAA0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75B0B2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797800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431359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59680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A38A5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31666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30262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FF521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D9042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5623F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505AD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16F5E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C08F4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19290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7E87E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15B77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82F62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022B6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41FCA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203FB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BF153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E1B8F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F09F2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CFECE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B4294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71E86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65BB6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8BBDC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ABD09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5FAC5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0692B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92076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F1D00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7A3689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77DC4C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0F5EA2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072F85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3EBBD3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B5485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1569F7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150A8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DF8B9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EE273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C3F7F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5A3BE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128C7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08FEB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E8CBD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9E284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870C0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6D99B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D1C25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3AC1F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76DB2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59017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C8194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CA94E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3CEB1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3C8AA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915AF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1D001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599D2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E1724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36ED1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79AD8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C400F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BD898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072A3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ECCF8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4372C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01E094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0AA214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1707BF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35D1CF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8B6A6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4078FE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7173F3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F4FEB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270DF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85A07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2DCFC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DB503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FD7F8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CAF07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9150F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EC740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90F2A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39673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292B5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EF5DC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D6053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530CC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41F57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13A61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10099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22B34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D14CE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81361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90DB5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F55B8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5870C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E3C9C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091DD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02D05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DB9DA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7438B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57CC3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0859A2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69FA8E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150FCE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4016F2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7E08DD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03A96D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545664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ECC7D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E440D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1531F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7E336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5BC54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AFA55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B1DB0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1E53D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0E0B1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BB0C8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8900F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9CE81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26A32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9286F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00CD2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18EFC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D83A8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79B03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32451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83E04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DF9C2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67C34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0E826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12B4A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AEC1B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49437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A1300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05F48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034B4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670F0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590BA2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04F53C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2C8023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482D69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21E2B7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606766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011D13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E47F9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7B1B9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BD010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DF51F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D6281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31F9A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3C5DC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0810F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93848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370E2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1CAD9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DF91F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F3B9D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D8913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054B0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33E9A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39A86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65F23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2BA9A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66D51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1CEE7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BCB03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9A6F8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C5E45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ED988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B0FBC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3EC94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5C31D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269F0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8DBE5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72E4B7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2FB1CA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3367A3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4CCAF0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520086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15B79D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47C407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98C4A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4B38B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1457F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54E2B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B2654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0EF0E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A44F5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29D6A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7D5C1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DB1A7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A140A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979D7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F9E19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B73FC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F65D7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3D5A0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87CD7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93551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271C4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39410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DAC2C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9BA73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02B55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B7A70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73053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F7DFB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96B92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A5C50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B4381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DED10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1A82B9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61E31A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12C79C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5B3920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2EDBC6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2A9337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27C828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FF535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06209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2A156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90289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9B209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CA145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B5378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CA074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2E288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9B13C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319FA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82E82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D9E7E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1F142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CF615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B680C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23FBE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D9F06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FFEAC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6ABBD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E1CF7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C4D22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3CC61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B0050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3ECD2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A9E6C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BC0C4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53BD7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324BE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767BD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0813B5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223787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55519E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656388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6F9760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091DC9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2E2937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20CF2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A98BF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EA210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C8ADB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830FE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60C7A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BA777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0941A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C82EE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8A32B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036D6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EBC27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AC4E5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B4A03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3D6EF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A910E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1E961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357D0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416AE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30312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930D7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59D78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A20FE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31A49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899F2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3CF85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0D077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09DD9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B986D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5032F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495C" w14:textId="77777777" w:rsidR="00C85BFC" w:rsidRDefault="00C85BFC">
      <w:pPr>
        <w:spacing w:after="0"/>
      </w:pPr>
      <w:r>
        <w:separator/>
      </w:r>
    </w:p>
  </w:endnote>
  <w:endnote w:type="continuationSeparator" w:id="0">
    <w:p w14:paraId="6FA6C669" w14:textId="77777777" w:rsidR="00C85BFC" w:rsidRDefault="00C85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6D01" w14:textId="77777777" w:rsidR="00C85BFC" w:rsidRDefault="00C85BFC">
      <w:pPr>
        <w:spacing w:after="0"/>
      </w:pPr>
      <w:r>
        <w:separator/>
      </w:r>
    </w:p>
  </w:footnote>
  <w:footnote w:type="continuationSeparator" w:id="0">
    <w:p w14:paraId="5D3B1057" w14:textId="77777777" w:rsidR="00C85BFC" w:rsidRDefault="00C85B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D713B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85BFC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2020-10-17T13:33:00Z</dcterms:created>
  <dcterms:modified xsi:type="dcterms:W3CDTF">2020-10-17T13:33:00Z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