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13F9AAE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746189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5CAAED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72B476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23136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0EE1F1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1AA7B4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6689D60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6E2FB9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4031EB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12C687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6DA550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B2C9E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0E0DF8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45C160D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444BD5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FA8AD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A60FF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F4F4A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36DC88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284337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436AE84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462DDA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3CCC7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6C53DB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3B62AA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7BB4D0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461F13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55EEF4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182062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76B9F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0AAD7A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C92D0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2E8D4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1B3DC4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3C3CC38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6FA41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62B431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72A1" w14:textId="77777777" w:rsidR="00D011A1" w:rsidRDefault="00D011A1">
      <w:pPr>
        <w:spacing w:after="0"/>
      </w:pPr>
      <w:r>
        <w:separator/>
      </w:r>
    </w:p>
  </w:endnote>
  <w:endnote w:type="continuationSeparator" w:id="0">
    <w:p w14:paraId="71B0BE76" w14:textId="77777777" w:rsidR="00D011A1" w:rsidRDefault="00D01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E086" w14:textId="77777777" w:rsidR="00D011A1" w:rsidRDefault="00D011A1">
      <w:pPr>
        <w:spacing w:after="0"/>
      </w:pPr>
      <w:r>
        <w:separator/>
      </w:r>
    </w:p>
  </w:footnote>
  <w:footnote w:type="continuationSeparator" w:id="0">
    <w:p w14:paraId="5F63D080" w14:textId="77777777" w:rsidR="00D011A1" w:rsidRDefault="00D011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48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D5F17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011A1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A2CB8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2020-10-18T11:03:00Z</dcterms:created>
  <dcterms:modified xsi:type="dcterms:W3CDTF">2020-10-18T11:03:00Z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